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</w:p>
    <w:tbl>
      <w:tblPr>
        <w:tblStyle w:val="5"/>
        <w:tblW w:w="13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973"/>
        <w:gridCol w:w="6256"/>
        <w:gridCol w:w="2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第四批福州市星创天地认定名单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星创天地名称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运营单位名称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瓷天下星创天地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福建瓷天下旅游产业投资有限公司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秋垄心田星创天地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福州秋垄心田农业科技有限公司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赶海一号星创天地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福建省赶海一号旅游开发有限公司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吉百年星创天地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福建吉百年食品有限公司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惠煌农业星创天地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福清市惠煌农业开发有限公司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鑫泉星创天地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福建鑫泉生态农业科技有限公司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hAnsi="华文中宋" w:eastAsia="仿宋_GB2312"/>
          <w:lang w:eastAsia="zh-CN"/>
        </w:rPr>
      </w:pPr>
    </w:p>
    <w:sectPr>
      <w:headerReference r:id="rId3" w:type="default"/>
      <w:pgSz w:w="16838" w:h="11906" w:orient="landscape"/>
      <w:pgMar w:top="1531" w:right="1361" w:bottom="1531" w:left="136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99"/>
    <w:rsid w:val="0008045E"/>
    <w:rsid w:val="00084A67"/>
    <w:rsid w:val="001B74B9"/>
    <w:rsid w:val="002364A2"/>
    <w:rsid w:val="0027354F"/>
    <w:rsid w:val="002A1F67"/>
    <w:rsid w:val="002C66A2"/>
    <w:rsid w:val="002F7356"/>
    <w:rsid w:val="0032771C"/>
    <w:rsid w:val="00371A19"/>
    <w:rsid w:val="003C32D5"/>
    <w:rsid w:val="004613A8"/>
    <w:rsid w:val="004739A4"/>
    <w:rsid w:val="00475F53"/>
    <w:rsid w:val="004836A1"/>
    <w:rsid w:val="004A20DC"/>
    <w:rsid w:val="004D2595"/>
    <w:rsid w:val="004D6213"/>
    <w:rsid w:val="004E51B6"/>
    <w:rsid w:val="00525A7A"/>
    <w:rsid w:val="005D2874"/>
    <w:rsid w:val="00607B89"/>
    <w:rsid w:val="00627316"/>
    <w:rsid w:val="006716C7"/>
    <w:rsid w:val="006D5CD0"/>
    <w:rsid w:val="00710AFF"/>
    <w:rsid w:val="00714D9E"/>
    <w:rsid w:val="00744435"/>
    <w:rsid w:val="0076261E"/>
    <w:rsid w:val="007939DA"/>
    <w:rsid w:val="007A0C55"/>
    <w:rsid w:val="007C28DD"/>
    <w:rsid w:val="007C5447"/>
    <w:rsid w:val="00816D7D"/>
    <w:rsid w:val="0083076C"/>
    <w:rsid w:val="008333E9"/>
    <w:rsid w:val="008A54B0"/>
    <w:rsid w:val="008C5C3A"/>
    <w:rsid w:val="008E5C3E"/>
    <w:rsid w:val="00905190"/>
    <w:rsid w:val="0094501E"/>
    <w:rsid w:val="00945DF6"/>
    <w:rsid w:val="00953E99"/>
    <w:rsid w:val="0098210D"/>
    <w:rsid w:val="00987DF1"/>
    <w:rsid w:val="00991335"/>
    <w:rsid w:val="009D3BA1"/>
    <w:rsid w:val="009F4A09"/>
    <w:rsid w:val="00A438B9"/>
    <w:rsid w:val="00AE60A9"/>
    <w:rsid w:val="00AE6BCA"/>
    <w:rsid w:val="00B04CDC"/>
    <w:rsid w:val="00B1193E"/>
    <w:rsid w:val="00B32D68"/>
    <w:rsid w:val="00BF66EF"/>
    <w:rsid w:val="00C14173"/>
    <w:rsid w:val="00C31660"/>
    <w:rsid w:val="00C361F9"/>
    <w:rsid w:val="00C83A1E"/>
    <w:rsid w:val="00C90960"/>
    <w:rsid w:val="00C921AE"/>
    <w:rsid w:val="00D41AAE"/>
    <w:rsid w:val="00DC3904"/>
    <w:rsid w:val="00E6381A"/>
    <w:rsid w:val="00EB086B"/>
    <w:rsid w:val="00F12351"/>
    <w:rsid w:val="00F47DD7"/>
    <w:rsid w:val="00F50134"/>
    <w:rsid w:val="309E0694"/>
    <w:rsid w:val="3CD9379C"/>
    <w:rsid w:val="3E0930F8"/>
    <w:rsid w:val="44C87AD4"/>
    <w:rsid w:val="453C138C"/>
    <w:rsid w:val="4624155B"/>
    <w:rsid w:val="4B144FE8"/>
    <w:rsid w:val="4D14138D"/>
    <w:rsid w:val="57563245"/>
    <w:rsid w:val="5B0169F7"/>
    <w:rsid w:val="60DB7498"/>
    <w:rsid w:val="688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029;&#3118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榕科</Template>
  <Company>【你好，windows】</Company>
  <Pages>2</Pages>
  <Words>510</Words>
  <Characters>530</Characters>
  <Lines>1</Lines>
  <Paragraphs>1</Paragraphs>
  <TotalTime>19</TotalTime>
  <ScaleCrop>false</ScaleCrop>
  <LinksUpToDate>false</LinksUpToDate>
  <CharactersWithSpaces>549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2020-05-14T01:01:00Z</dcterms:created>
  <dc:creator>【你好，windows】</dc:creator>
  <cp:lastModifiedBy>WPS_1491313783</cp:lastModifiedBy>
  <cp:lastPrinted>2021-11-23T03:23:00Z</cp:lastPrinted>
  <dcterms:modified xsi:type="dcterms:W3CDTF">2021-11-23T07:20:25Z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C1C6588065584F87A05A4F8F6B3BD1F1</vt:lpwstr>
  </property>
</Properties>
</file>