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F" w:rsidRDefault="004B688F" w:rsidP="005225E6">
      <w:pPr>
        <w:jc w:val="center"/>
        <w:rPr>
          <w:rFonts w:ascii="黑体" w:eastAsia="黑体" w:hAnsi="黑体" w:cs="仿宋"/>
          <w:sz w:val="36"/>
          <w:szCs w:val="36"/>
        </w:rPr>
      </w:pPr>
      <w:r w:rsidRPr="005225E6">
        <w:rPr>
          <w:rFonts w:ascii="黑体" w:eastAsia="黑体" w:hAnsi="黑体" w:cs="仿宋" w:hint="eastAsia"/>
          <w:sz w:val="36"/>
          <w:szCs w:val="36"/>
        </w:rPr>
        <w:t>关于征集信息技术等领域企业技术需求的通知</w:t>
      </w:r>
    </w:p>
    <w:p w:rsidR="004B688F" w:rsidRPr="005225E6" w:rsidRDefault="004B688F" w:rsidP="005225E6">
      <w:pPr>
        <w:jc w:val="center"/>
        <w:rPr>
          <w:rFonts w:ascii="黑体" w:eastAsia="黑体" w:hAnsi="黑体" w:cs="仿宋"/>
          <w:sz w:val="36"/>
          <w:szCs w:val="36"/>
        </w:rPr>
      </w:pPr>
    </w:p>
    <w:p w:rsidR="004B688F" w:rsidRDefault="004B688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福州市各单位：</w:t>
      </w:r>
    </w:p>
    <w:p w:rsidR="004B688F" w:rsidRDefault="004B688F" w:rsidP="00765159">
      <w:pPr>
        <w:ind w:firstLineChars="3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根据《福建省科学技术厅关于征集信息技术等领域企业技术需求的通知》（闽科成</w:t>
      </w:r>
      <w:r>
        <w:rPr>
          <w:rFonts w:ascii="仿宋" w:eastAsia="仿宋" w:hAnsi="仿宋" w:cs="仿宋"/>
          <w:sz w:val="32"/>
          <w:szCs w:val="32"/>
        </w:rPr>
        <w:t>[2017]24</w:t>
      </w:r>
      <w:r>
        <w:rPr>
          <w:rFonts w:ascii="仿宋" w:eastAsia="仿宋" w:hAnsi="仿宋" w:cs="仿宋" w:hint="eastAsia"/>
          <w:sz w:val="32"/>
          <w:szCs w:val="32"/>
        </w:rPr>
        <w:t>号）通知，为推动中科院成果在福建落地转化，解决企业技术难题，，省科技厅计划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上旬，组织企业走访中科院上海微系统与信息技术研究所、上海光学精密机械研究所、上海高等研究院、上海有机化学研究所等所属上海研究所。请我市辖区企业有意向参加的填写企业需求征集表（可登陆省科技厅门户网站下载</w:t>
      </w:r>
      <w:r>
        <w:rPr>
          <w:rFonts w:ascii="仿宋" w:eastAsia="仿宋" w:hAnsi="仿宋" w:cs="仿宋"/>
          <w:sz w:val="32"/>
          <w:szCs w:val="32"/>
        </w:rPr>
        <w:t>http://www.fjkjt.gov.cn</w:t>
      </w:r>
      <w:r>
        <w:rPr>
          <w:rFonts w:ascii="仿宋" w:eastAsia="仿宋" w:hAnsi="仿宋" w:cs="仿宋" w:hint="eastAsia"/>
          <w:sz w:val="32"/>
          <w:szCs w:val="32"/>
        </w:rPr>
        <w:t>），</w:t>
      </w:r>
      <w:hyperlink r:id="rId4" w:history="1">
        <w:r w:rsidRPr="005225E6">
          <w:rPr>
            <w:rStyle w:val="Hyperlink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于</w:t>
        </w:r>
        <w:r w:rsidRPr="005225E6">
          <w:rPr>
            <w:rStyle w:val="Hyperlink"/>
            <w:rFonts w:ascii="仿宋" w:eastAsia="仿宋" w:hAnsi="仿宋" w:cs="仿宋"/>
            <w:color w:val="auto"/>
            <w:sz w:val="32"/>
            <w:szCs w:val="32"/>
            <w:u w:val="none"/>
          </w:rPr>
          <w:t>11</w:t>
        </w:r>
        <w:r w:rsidRPr="005225E6">
          <w:rPr>
            <w:rStyle w:val="Hyperlink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月</w:t>
        </w:r>
        <w:r w:rsidRPr="005225E6">
          <w:rPr>
            <w:rStyle w:val="Hyperlink"/>
            <w:rFonts w:ascii="仿宋" w:eastAsia="仿宋" w:hAnsi="仿宋" w:cs="仿宋"/>
            <w:color w:val="auto"/>
            <w:sz w:val="32"/>
            <w:szCs w:val="32"/>
            <w:u w:val="none"/>
          </w:rPr>
          <w:t>2</w:t>
        </w:r>
        <w:r>
          <w:rPr>
            <w:rStyle w:val="Hyperlink"/>
            <w:rFonts w:ascii="仿宋" w:eastAsia="仿宋" w:hAnsi="仿宋" w:cs="仿宋"/>
            <w:color w:val="auto"/>
            <w:sz w:val="32"/>
            <w:szCs w:val="32"/>
            <w:u w:val="none"/>
          </w:rPr>
          <w:t>3</w:t>
        </w:r>
        <w:r w:rsidRPr="005225E6">
          <w:rPr>
            <w:rStyle w:val="Hyperlink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日前发市科技局成果处邮箱</w:t>
        </w:r>
        <w:bookmarkStart w:id="0" w:name="_GoBack"/>
        <w:bookmarkEnd w:id="0"/>
        <w:r w:rsidRPr="005225E6">
          <w:rPr>
            <w:rStyle w:val="Hyperlink"/>
            <w:rFonts w:ascii="仿宋" w:eastAsia="仿宋" w:hAnsi="仿宋" w:cs="仿宋"/>
            <w:color w:val="auto"/>
            <w:sz w:val="32"/>
            <w:szCs w:val="32"/>
            <w:u w:val="none"/>
          </w:rPr>
          <w:t>783892364@qq.com</w:t>
        </w:r>
      </w:hyperlink>
      <w:r w:rsidRPr="005225E6">
        <w:rPr>
          <w:rFonts w:ascii="仿宋" w:eastAsia="仿宋" w:hAnsi="仿宋" w:cs="仿宋" w:hint="eastAsia"/>
          <w:sz w:val="32"/>
          <w:szCs w:val="32"/>
        </w:rPr>
        <w:t>。</w:t>
      </w:r>
    </w:p>
    <w:p w:rsidR="004B688F" w:rsidRDefault="004B688F" w:rsidP="00765159">
      <w:pPr>
        <w:ind w:firstLineChars="3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联系人：李海峰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/>
          <w:sz w:val="32"/>
          <w:szCs w:val="32"/>
        </w:rPr>
        <w:t>83352378  13365918701</w:t>
      </w:r>
    </w:p>
    <w:p w:rsidR="004B688F" w:rsidRDefault="004B688F" w:rsidP="005225E6">
      <w:pPr>
        <w:rPr>
          <w:rFonts w:ascii="仿宋" w:eastAsia="仿宋" w:hAnsi="仿宋" w:cs="仿宋"/>
          <w:sz w:val="32"/>
          <w:szCs w:val="32"/>
        </w:rPr>
      </w:pPr>
    </w:p>
    <w:p w:rsidR="004B688F" w:rsidRDefault="004B688F" w:rsidP="005225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附件：《福建省科学技术厅关于征集信息技术等领域企业技术需求的通知》（闽科成</w:t>
      </w:r>
      <w:r>
        <w:rPr>
          <w:rFonts w:ascii="仿宋" w:eastAsia="仿宋" w:hAnsi="仿宋" w:cs="仿宋"/>
          <w:sz w:val="32"/>
          <w:szCs w:val="32"/>
        </w:rPr>
        <w:t>[2017]24</w:t>
      </w:r>
      <w:r>
        <w:rPr>
          <w:rFonts w:ascii="仿宋" w:eastAsia="仿宋" w:hAnsi="仿宋" w:cs="仿宋" w:hint="eastAsia"/>
          <w:sz w:val="32"/>
          <w:szCs w:val="32"/>
        </w:rPr>
        <w:t>号）</w:t>
      </w:r>
    </w:p>
    <w:p w:rsidR="004B688F" w:rsidRDefault="004B688F" w:rsidP="00765159">
      <w:pPr>
        <w:ind w:firstLineChars="300" w:firstLine="31680"/>
        <w:jc w:val="center"/>
        <w:rPr>
          <w:rFonts w:ascii="仿宋" w:eastAsia="仿宋" w:hAnsi="仿宋" w:cs="仿宋"/>
          <w:sz w:val="32"/>
          <w:szCs w:val="32"/>
        </w:rPr>
      </w:pPr>
    </w:p>
    <w:p w:rsidR="004B688F" w:rsidRDefault="004B688F" w:rsidP="00765159">
      <w:pPr>
        <w:ind w:firstLineChars="300" w:firstLine="31680"/>
        <w:jc w:val="center"/>
        <w:rPr>
          <w:rFonts w:ascii="仿宋" w:eastAsia="仿宋" w:hAnsi="仿宋" w:cs="仿宋"/>
          <w:sz w:val="32"/>
          <w:szCs w:val="32"/>
        </w:rPr>
      </w:pPr>
    </w:p>
    <w:p w:rsidR="004B688F" w:rsidRDefault="004B688F" w:rsidP="00765159">
      <w:pPr>
        <w:ind w:firstLineChars="300" w:firstLine="316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福州市科学技术局成果处</w:t>
      </w:r>
    </w:p>
    <w:p w:rsidR="004B688F" w:rsidRDefault="004B688F" w:rsidP="00765159">
      <w:pPr>
        <w:ind w:firstLineChars="1000" w:firstLine="31680"/>
        <w:rPr>
          <w:rFonts w:ascii="仿宋" w:eastAsia="仿宋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1"/>
          <w:attr w:name="Year" w:val="2017"/>
        </w:smartTagPr>
        <w:r>
          <w:rPr>
            <w:rFonts w:ascii="仿宋" w:eastAsia="仿宋" w:hAnsi="仿宋" w:cs="仿宋"/>
            <w:sz w:val="32"/>
            <w:szCs w:val="32"/>
          </w:rPr>
          <w:t>2017</w:t>
        </w:r>
        <w:r>
          <w:rPr>
            <w:rFonts w:ascii="仿宋" w:eastAsia="仿宋" w:hAnsi="仿宋" w:cs="仿宋" w:hint="eastAsia"/>
            <w:sz w:val="32"/>
            <w:szCs w:val="32"/>
          </w:rPr>
          <w:t>年</w:t>
        </w:r>
        <w:r>
          <w:rPr>
            <w:rFonts w:ascii="仿宋" w:eastAsia="仿宋" w:hAnsi="仿宋" w:cs="仿宋"/>
            <w:sz w:val="32"/>
            <w:szCs w:val="32"/>
          </w:rPr>
          <w:t>11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14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</w:p>
    <w:p w:rsidR="004B688F" w:rsidRDefault="004B688F" w:rsidP="00765159">
      <w:pPr>
        <w:ind w:firstLineChars="1000" w:firstLine="31680"/>
        <w:rPr>
          <w:rFonts w:ascii="仿宋" w:eastAsia="仿宋" w:hAnsi="仿宋" w:cs="仿宋"/>
          <w:sz w:val="32"/>
          <w:szCs w:val="32"/>
        </w:rPr>
      </w:pPr>
    </w:p>
    <w:p w:rsidR="004B688F" w:rsidRDefault="004B688F" w:rsidP="00C445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9.25pt;height:667.5pt">
            <v:imagedata r:id="rId5" r:href="rId6"/>
          </v:shape>
        </w:pict>
      </w:r>
    </w:p>
    <w:p w:rsidR="004B688F" w:rsidRDefault="004B688F" w:rsidP="00C4454F"/>
    <w:p w:rsidR="004B688F" w:rsidRDefault="004B688F" w:rsidP="00C4454F">
      <w:r>
        <w:pict>
          <v:shape id="_x0000_i1026" type="#_x0000_t75" alt="" style="width:449.25pt;height:635.25pt">
            <v:imagedata r:id="rId7" r:href="rId8"/>
          </v:shape>
        </w:pict>
      </w:r>
    </w:p>
    <w:p w:rsidR="004B688F" w:rsidRDefault="004B688F" w:rsidP="00C4454F"/>
    <w:p w:rsidR="004B688F" w:rsidRDefault="004B688F" w:rsidP="00C4454F"/>
    <w:p w:rsidR="004B688F" w:rsidRDefault="004B688F" w:rsidP="00C4454F"/>
    <w:p w:rsidR="004B688F" w:rsidRDefault="004B688F" w:rsidP="00C4454F">
      <w:r>
        <w:pict>
          <v:shape id="_x0000_i1027" type="#_x0000_t75" alt="" style="width:449.25pt;height:635.25pt">
            <v:imagedata r:id="rId9" r:href="rId10"/>
          </v:shape>
        </w:pict>
      </w:r>
    </w:p>
    <w:p w:rsidR="004B688F" w:rsidRDefault="004B688F" w:rsidP="00C4454F"/>
    <w:p w:rsidR="004B688F" w:rsidRDefault="004B688F" w:rsidP="00C4454F"/>
    <w:p w:rsidR="004B688F" w:rsidRDefault="004B688F" w:rsidP="00C4454F"/>
    <w:p w:rsidR="004B688F" w:rsidRPr="00B60548" w:rsidRDefault="004B688F" w:rsidP="002D5FF6">
      <w:pPr>
        <w:rPr>
          <w:rFonts w:ascii="仿宋" w:eastAsia="仿宋" w:hAnsi="仿宋"/>
          <w:b/>
          <w:color w:val="000000"/>
          <w:sz w:val="32"/>
          <w:szCs w:val="32"/>
        </w:rPr>
      </w:pPr>
      <w:r w:rsidRPr="00B60548">
        <w:rPr>
          <w:rFonts w:ascii="仿宋" w:eastAsia="仿宋" w:hAnsi="仿宋" w:hint="eastAsia"/>
          <w:b/>
          <w:color w:val="000000"/>
          <w:sz w:val="32"/>
          <w:szCs w:val="32"/>
        </w:rPr>
        <w:t>附件</w:t>
      </w:r>
      <w:r>
        <w:rPr>
          <w:rFonts w:ascii="仿宋" w:eastAsia="仿宋" w:hAnsi="仿宋"/>
          <w:b/>
          <w:color w:val="000000"/>
          <w:sz w:val="32"/>
          <w:szCs w:val="32"/>
        </w:rPr>
        <w:t>2</w:t>
      </w:r>
    </w:p>
    <w:p w:rsidR="004B688F" w:rsidRPr="00B60548" w:rsidRDefault="004B688F" w:rsidP="00576067">
      <w:pPr>
        <w:spacing w:afterLines="50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企业</w:t>
      </w:r>
      <w:r w:rsidRPr="00F00A40">
        <w:rPr>
          <w:rFonts w:ascii="宋体" w:hAnsi="宋体" w:hint="eastAsia"/>
          <w:b/>
          <w:color w:val="000000"/>
          <w:sz w:val="44"/>
          <w:szCs w:val="44"/>
        </w:rPr>
        <w:t>技术需求征集表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1232"/>
        <w:gridCol w:w="1193"/>
        <w:gridCol w:w="948"/>
        <w:gridCol w:w="1401"/>
        <w:gridCol w:w="284"/>
        <w:gridCol w:w="992"/>
        <w:gridCol w:w="2251"/>
        <w:gridCol w:w="6"/>
      </w:tblGrid>
      <w:tr w:rsidR="004B688F" w:rsidRPr="00530D16" w:rsidTr="00DC1226">
        <w:trPr>
          <w:gridAfter w:val="1"/>
          <w:wAfter w:w="6" w:type="dxa"/>
          <w:trHeight w:val="846"/>
          <w:jc w:val="center"/>
        </w:trPr>
        <w:tc>
          <w:tcPr>
            <w:tcW w:w="1689" w:type="dxa"/>
            <w:gridSpan w:val="2"/>
            <w:vAlign w:val="center"/>
          </w:tcPr>
          <w:p w:rsidR="004B688F" w:rsidRDefault="004B688F" w:rsidP="00DC1226">
            <w:pPr>
              <w:jc w:val="center"/>
              <w:outlineLvl w:val="1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bookmarkStart w:id="1" w:name="_Toc28567"/>
            <w:bookmarkStart w:id="2" w:name="_Toc489548484"/>
            <w:bookmarkStart w:id="3" w:name="_Toc489789172"/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技术需求名称</w:t>
            </w:r>
            <w:bookmarkEnd w:id="1"/>
            <w:bookmarkEnd w:id="2"/>
            <w:bookmarkEnd w:id="3"/>
          </w:p>
        </w:tc>
        <w:tc>
          <w:tcPr>
            <w:tcW w:w="7069" w:type="dxa"/>
            <w:gridSpan w:val="6"/>
            <w:vAlign w:val="center"/>
          </w:tcPr>
          <w:p w:rsidR="004B688F" w:rsidRDefault="004B688F" w:rsidP="00DC1226">
            <w:pPr>
              <w:outlineLvl w:val="1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B688F" w:rsidRPr="00530D16" w:rsidTr="00DC1226">
        <w:trPr>
          <w:gridAfter w:val="1"/>
          <w:wAfter w:w="6" w:type="dxa"/>
          <w:trHeight w:val="410"/>
          <w:jc w:val="center"/>
        </w:trPr>
        <w:tc>
          <w:tcPr>
            <w:tcW w:w="1689" w:type="dxa"/>
            <w:gridSpan w:val="2"/>
            <w:vMerge w:val="restart"/>
            <w:vAlign w:val="center"/>
          </w:tcPr>
          <w:p w:rsidR="004B688F" w:rsidRDefault="004B688F" w:rsidP="00DC122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技术需求方</w:t>
            </w:r>
          </w:p>
          <w:p w:rsidR="004B688F" w:rsidRDefault="004B688F" w:rsidP="00DC122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基本情况</w:t>
            </w:r>
          </w:p>
        </w:tc>
        <w:tc>
          <w:tcPr>
            <w:tcW w:w="1193" w:type="dxa"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5876" w:type="dxa"/>
            <w:gridSpan w:val="5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B688F" w:rsidRPr="00530D16" w:rsidTr="00DC122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单位地址</w:t>
            </w:r>
          </w:p>
        </w:tc>
        <w:tc>
          <w:tcPr>
            <w:tcW w:w="5876" w:type="dxa"/>
            <w:gridSpan w:val="5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B688F" w:rsidRPr="00530D16" w:rsidTr="00DC122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所属行业</w:t>
            </w:r>
          </w:p>
        </w:tc>
        <w:tc>
          <w:tcPr>
            <w:tcW w:w="2349" w:type="dxa"/>
            <w:gridSpan w:val="2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主导产品</w:t>
            </w:r>
          </w:p>
        </w:tc>
        <w:tc>
          <w:tcPr>
            <w:tcW w:w="2251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B688F" w:rsidRPr="00530D16" w:rsidTr="00DC122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联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系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人</w:t>
            </w:r>
          </w:p>
        </w:tc>
        <w:tc>
          <w:tcPr>
            <w:tcW w:w="948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姓名</w:t>
            </w:r>
          </w:p>
        </w:tc>
        <w:tc>
          <w:tcPr>
            <w:tcW w:w="1685" w:type="dxa"/>
            <w:gridSpan w:val="2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职务</w:t>
            </w:r>
          </w:p>
        </w:tc>
        <w:tc>
          <w:tcPr>
            <w:tcW w:w="2251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/</w:t>
            </w:r>
          </w:p>
        </w:tc>
      </w:tr>
      <w:tr w:rsidR="004B688F" w:rsidRPr="00530D16" w:rsidTr="00DC122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3" w:type="dxa"/>
            <w:vMerge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电话</w:t>
            </w:r>
          </w:p>
        </w:tc>
        <w:tc>
          <w:tcPr>
            <w:tcW w:w="1685" w:type="dxa"/>
            <w:gridSpan w:val="2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手机</w:t>
            </w:r>
          </w:p>
        </w:tc>
        <w:tc>
          <w:tcPr>
            <w:tcW w:w="2251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/</w:t>
            </w:r>
          </w:p>
        </w:tc>
      </w:tr>
      <w:tr w:rsidR="004B688F" w:rsidRPr="00530D16" w:rsidTr="00DC1226">
        <w:trPr>
          <w:gridAfter w:val="1"/>
          <w:wAfter w:w="6" w:type="dxa"/>
          <w:trHeight w:val="401"/>
          <w:jc w:val="center"/>
        </w:trPr>
        <w:tc>
          <w:tcPr>
            <w:tcW w:w="1689" w:type="dxa"/>
            <w:gridSpan w:val="2"/>
            <w:vMerge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3" w:type="dxa"/>
            <w:vMerge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传真</w:t>
            </w:r>
          </w:p>
        </w:tc>
        <w:tc>
          <w:tcPr>
            <w:tcW w:w="1685" w:type="dxa"/>
            <w:gridSpan w:val="2"/>
            <w:vAlign w:val="center"/>
          </w:tcPr>
          <w:p w:rsidR="004B688F" w:rsidRPr="00530D16" w:rsidRDefault="004B688F" w:rsidP="00DC122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E-mail</w:t>
            </w:r>
          </w:p>
        </w:tc>
        <w:tc>
          <w:tcPr>
            <w:tcW w:w="2251" w:type="dxa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/</w:t>
            </w:r>
          </w:p>
        </w:tc>
      </w:tr>
      <w:tr w:rsidR="004B688F" w:rsidRPr="00530D16" w:rsidTr="00DC1226">
        <w:trPr>
          <w:trHeight w:val="789"/>
          <w:jc w:val="center"/>
        </w:trPr>
        <w:tc>
          <w:tcPr>
            <w:tcW w:w="1689" w:type="dxa"/>
            <w:gridSpan w:val="2"/>
            <w:vAlign w:val="center"/>
          </w:tcPr>
          <w:p w:rsidR="004B688F" w:rsidRDefault="004B688F" w:rsidP="00DC122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技术所属领域</w:t>
            </w:r>
          </w:p>
        </w:tc>
        <w:tc>
          <w:tcPr>
            <w:tcW w:w="7075" w:type="dxa"/>
            <w:gridSpan w:val="7"/>
            <w:vAlign w:val="center"/>
          </w:tcPr>
          <w:p w:rsidR="004B688F" w:rsidRDefault="004B688F" w:rsidP="00DC122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3522A6">
              <w:rPr>
                <w:rFonts w:ascii="仿宋" w:eastAsia="仿宋" w:hAnsi="仿宋" w:hint="eastAsia"/>
                <w:sz w:val="24"/>
              </w:rPr>
              <w:t>信息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3522A6">
              <w:rPr>
                <w:rFonts w:ascii="仿宋" w:eastAsia="仿宋" w:hAnsi="仿宋" w:hint="eastAsia"/>
                <w:sz w:val="24"/>
              </w:rPr>
              <w:t>材料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3522A6">
              <w:rPr>
                <w:rFonts w:ascii="仿宋" w:eastAsia="仿宋" w:hAnsi="仿宋" w:hint="eastAsia"/>
                <w:sz w:val="24"/>
              </w:rPr>
              <w:t>光学</w:t>
            </w:r>
          </w:p>
          <w:p w:rsidR="004B688F" w:rsidRDefault="004B688F" w:rsidP="00DC1226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3522A6">
              <w:rPr>
                <w:rFonts w:ascii="仿宋" w:eastAsia="仿宋" w:hAnsi="仿宋" w:hint="eastAsia"/>
                <w:sz w:val="24"/>
              </w:rPr>
              <w:t>生命科学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□其他</w:t>
            </w:r>
          </w:p>
        </w:tc>
      </w:tr>
      <w:tr w:rsidR="004B688F" w:rsidRPr="00530D16" w:rsidTr="00DC1226">
        <w:trPr>
          <w:trHeight w:val="789"/>
          <w:jc w:val="center"/>
        </w:trPr>
        <w:tc>
          <w:tcPr>
            <w:tcW w:w="1689" w:type="dxa"/>
            <w:gridSpan w:val="2"/>
            <w:vAlign w:val="center"/>
          </w:tcPr>
          <w:p w:rsidR="004B688F" w:rsidRDefault="004B688F" w:rsidP="00DC122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技术需求缘由</w:t>
            </w:r>
          </w:p>
        </w:tc>
        <w:tc>
          <w:tcPr>
            <w:tcW w:w="7075" w:type="dxa"/>
            <w:gridSpan w:val="7"/>
            <w:vAlign w:val="center"/>
          </w:tcPr>
          <w:p w:rsidR="004B688F" w:rsidRDefault="004B688F" w:rsidP="00DC122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□新产品开发</w:t>
            </w:r>
            <w:r>
              <w:rPr>
                <w:rFonts w:ascii="宋体" w:eastAsia="仿宋" w:hAnsi="宋体" w:cs="宋体"/>
                <w:sz w:val="24"/>
              </w:rPr>
              <w:t> 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□产品升级换代</w:t>
            </w:r>
            <w:r>
              <w:rPr>
                <w:rFonts w:ascii="宋体" w:eastAsia="仿宋" w:hAnsi="宋体" w:cs="宋体"/>
                <w:sz w:val="24"/>
              </w:rPr>
              <w:t> 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□生产线技术改造</w:t>
            </w:r>
            <w:r>
              <w:rPr>
                <w:rFonts w:ascii="宋体" w:eastAsia="仿宋" w:hAnsi="宋体" w:cs="宋体"/>
                <w:sz w:val="24"/>
              </w:rPr>
              <w:t>   </w:t>
            </w:r>
          </w:p>
          <w:p w:rsidR="004B688F" w:rsidRDefault="004B688F" w:rsidP="00DC122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□制造工艺改进</w:t>
            </w:r>
            <w:r>
              <w:rPr>
                <w:rFonts w:ascii="宋体" w:eastAsia="仿宋" w:hAnsi="宋体" w:cs="宋体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>□制造装备改进</w:t>
            </w:r>
            <w:r>
              <w:rPr>
                <w:rFonts w:ascii="宋体" w:eastAsia="仿宋" w:hAnsi="宋体" w:cs="宋体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>□其他</w:t>
            </w:r>
          </w:p>
        </w:tc>
      </w:tr>
      <w:tr w:rsidR="004B688F" w:rsidRPr="00530D16" w:rsidTr="00DC1226">
        <w:trPr>
          <w:trHeight w:val="789"/>
          <w:jc w:val="center"/>
        </w:trPr>
        <w:tc>
          <w:tcPr>
            <w:tcW w:w="1689" w:type="dxa"/>
            <w:gridSpan w:val="2"/>
            <w:vAlign w:val="center"/>
          </w:tcPr>
          <w:p w:rsidR="004B688F" w:rsidRDefault="004B688F" w:rsidP="00DC122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意向技术获得方式</w:t>
            </w:r>
          </w:p>
        </w:tc>
        <w:tc>
          <w:tcPr>
            <w:tcW w:w="7075" w:type="dxa"/>
            <w:gridSpan w:val="7"/>
            <w:vAlign w:val="center"/>
          </w:tcPr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购买专利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技术转让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 w:rsidRPr="00530D16">
              <w:rPr>
                <w:rFonts w:ascii="仿宋" w:eastAsia="仿宋" w:hAnsi="仿宋" w:hint="eastAsia"/>
                <w:sz w:val="24"/>
              </w:rPr>
              <w:t>□技术入股</w:t>
            </w:r>
            <w:r w:rsidRPr="00530D16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委托开发</w:t>
            </w:r>
          </w:p>
          <w:p w:rsidR="004B688F" w:rsidRDefault="004B688F" w:rsidP="00DC1226">
            <w:pPr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合作开发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4B688F" w:rsidRPr="00530D16" w:rsidTr="00DC1226">
        <w:trPr>
          <w:trHeight w:val="1495"/>
          <w:jc w:val="center"/>
        </w:trPr>
        <w:tc>
          <w:tcPr>
            <w:tcW w:w="1689" w:type="dxa"/>
            <w:gridSpan w:val="2"/>
            <w:vAlign w:val="center"/>
          </w:tcPr>
          <w:p w:rsidR="004B688F" w:rsidRDefault="004B688F" w:rsidP="00DC122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意向走访中科院研究所</w:t>
            </w:r>
          </w:p>
        </w:tc>
        <w:tc>
          <w:tcPr>
            <w:tcW w:w="7075" w:type="dxa"/>
            <w:gridSpan w:val="7"/>
            <w:vAlign w:val="center"/>
          </w:tcPr>
          <w:p w:rsidR="004B688F" w:rsidRPr="00850387" w:rsidRDefault="004B688F" w:rsidP="00DC122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850387">
              <w:rPr>
                <w:rFonts w:ascii="仿宋" w:eastAsia="仿宋" w:hAnsi="仿宋" w:hint="eastAsia"/>
                <w:sz w:val="24"/>
              </w:rPr>
              <w:t>上海微系统与信息技术研究所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850387">
              <w:rPr>
                <w:rFonts w:ascii="仿宋" w:eastAsia="仿宋" w:hAnsi="仿宋" w:hint="eastAsia"/>
                <w:sz w:val="24"/>
              </w:rPr>
              <w:t>上海硅酸盐研究所</w:t>
            </w:r>
          </w:p>
          <w:p w:rsidR="004B688F" w:rsidRPr="00850387" w:rsidRDefault="004B688F" w:rsidP="00DC122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850387">
              <w:rPr>
                <w:rFonts w:ascii="仿宋" w:eastAsia="仿宋" w:hAnsi="仿宋" w:hint="eastAsia"/>
                <w:sz w:val="24"/>
              </w:rPr>
              <w:t>上海光学精密机械研究所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850387">
              <w:rPr>
                <w:rFonts w:ascii="仿宋" w:eastAsia="仿宋" w:hAnsi="仿宋" w:hint="eastAsia"/>
                <w:sz w:val="24"/>
              </w:rPr>
              <w:t>上海有机化学研究所</w:t>
            </w:r>
          </w:p>
          <w:p w:rsidR="004B688F" w:rsidRDefault="004B688F" w:rsidP="00DC122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850387">
              <w:rPr>
                <w:rFonts w:ascii="仿宋" w:eastAsia="仿宋" w:hAnsi="仿宋" w:hint="eastAsia"/>
                <w:sz w:val="24"/>
              </w:rPr>
              <w:t>上海药物研究所</w:t>
            </w:r>
            <w:r>
              <w:rPr>
                <w:rFonts w:ascii="仿宋" w:eastAsia="仿宋" w:hAnsi="仿宋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850387">
              <w:rPr>
                <w:rFonts w:ascii="仿宋" w:eastAsia="仿宋" w:hAnsi="仿宋" w:hint="eastAsia"/>
                <w:sz w:val="24"/>
              </w:rPr>
              <w:t>上海高等研究院</w:t>
            </w:r>
          </w:p>
          <w:p w:rsidR="004B688F" w:rsidRDefault="004B688F" w:rsidP="00DC1226">
            <w:pPr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  <w:r w:rsidRPr="003522A6">
              <w:rPr>
                <w:rFonts w:ascii="仿宋" w:eastAsia="仿宋" w:hAnsi="仿宋" w:hint="eastAsia"/>
                <w:sz w:val="24"/>
              </w:rPr>
              <w:t>：</w:t>
            </w:r>
            <w:r w:rsidRPr="003522A6">
              <w:rPr>
                <w:rFonts w:ascii="仿宋" w:eastAsia="仿宋" w:hAnsi="仿宋" w:hint="eastAsia"/>
                <w:sz w:val="24"/>
                <w:u w:val="single"/>
              </w:rPr>
              <w:t xml:space="preserve">　　　　　　　　　</w:t>
            </w:r>
          </w:p>
        </w:tc>
      </w:tr>
      <w:tr w:rsidR="004B688F" w:rsidRPr="00530D16" w:rsidTr="00DC1226">
        <w:trPr>
          <w:trHeight w:val="1984"/>
          <w:jc w:val="center"/>
        </w:trPr>
        <w:tc>
          <w:tcPr>
            <w:tcW w:w="457" w:type="dxa"/>
            <w:vMerge w:val="restart"/>
            <w:vAlign w:val="center"/>
          </w:tcPr>
          <w:p w:rsidR="004B688F" w:rsidRDefault="004B688F" w:rsidP="00DC122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技术需求描述</w:t>
            </w:r>
          </w:p>
        </w:tc>
        <w:tc>
          <w:tcPr>
            <w:tcW w:w="1232" w:type="dxa"/>
            <w:vAlign w:val="center"/>
          </w:tcPr>
          <w:p w:rsidR="004B688F" w:rsidRDefault="004B688F" w:rsidP="00DC1226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希望解决的技术需求概述</w:t>
            </w:r>
          </w:p>
        </w:tc>
        <w:tc>
          <w:tcPr>
            <w:tcW w:w="7075" w:type="dxa"/>
            <w:gridSpan w:val="7"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688F" w:rsidRPr="00530D16" w:rsidTr="00DC1226">
        <w:trPr>
          <w:trHeight w:val="1403"/>
          <w:jc w:val="center"/>
        </w:trPr>
        <w:tc>
          <w:tcPr>
            <w:tcW w:w="457" w:type="dxa"/>
            <w:vMerge/>
            <w:vAlign w:val="center"/>
          </w:tcPr>
          <w:p w:rsidR="004B688F" w:rsidRDefault="004B688F" w:rsidP="00DC122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4B688F" w:rsidRDefault="004B688F" w:rsidP="00DC1226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要求达到的技术性能、参数指标等</w:t>
            </w:r>
          </w:p>
        </w:tc>
        <w:tc>
          <w:tcPr>
            <w:tcW w:w="7075" w:type="dxa"/>
            <w:gridSpan w:val="7"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688F" w:rsidRPr="00530D16" w:rsidTr="00DC1226">
        <w:trPr>
          <w:trHeight w:val="1393"/>
          <w:jc w:val="center"/>
        </w:trPr>
        <w:tc>
          <w:tcPr>
            <w:tcW w:w="457" w:type="dxa"/>
            <w:vMerge/>
            <w:vAlign w:val="center"/>
          </w:tcPr>
          <w:p w:rsidR="004B688F" w:rsidRDefault="004B688F" w:rsidP="00DC122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4B688F" w:rsidRDefault="004B688F" w:rsidP="00DC1226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其它相关要求</w:t>
            </w:r>
          </w:p>
        </w:tc>
        <w:tc>
          <w:tcPr>
            <w:tcW w:w="7075" w:type="dxa"/>
            <w:gridSpan w:val="7"/>
            <w:vAlign w:val="center"/>
          </w:tcPr>
          <w:p w:rsidR="004B688F" w:rsidRDefault="004B688F" w:rsidP="00DC122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/</w:t>
            </w:r>
          </w:p>
        </w:tc>
      </w:tr>
    </w:tbl>
    <w:p w:rsidR="004B688F" w:rsidRDefault="004B688F" w:rsidP="00C4454F"/>
    <w:sectPr w:rsidR="004B688F" w:rsidSect="00104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723DA1"/>
    <w:rsid w:val="000B3847"/>
    <w:rsid w:val="00104BA0"/>
    <w:rsid w:val="00151205"/>
    <w:rsid w:val="001A7993"/>
    <w:rsid w:val="002D5FF6"/>
    <w:rsid w:val="003522A6"/>
    <w:rsid w:val="0046581F"/>
    <w:rsid w:val="004B688F"/>
    <w:rsid w:val="005225E6"/>
    <w:rsid w:val="00530D16"/>
    <w:rsid w:val="00576067"/>
    <w:rsid w:val="00765159"/>
    <w:rsid w:val="00850387"/>
    <w:rsid w:val="00A36C9F"/>
    <w:rsid w:val="00B60548"/>
    <w:rsid w:val="00C42314"/>
    <w:rsid w:val="00C4454F"/>
    <w:rsid w:val="00DC1226"/>
    <w:rsid w:val="00EE6CB4"/>
    <w:rsid w:val="00F00A40"/>
    <w:rsid w:val="2272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A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25E6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225E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jkjt.gov.cn/xxgk/tzgg/201711/W02017111354938137528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jkjt.gov.cn/xxgk/tzgg/201711/W02017111354938135727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fjkjt.gov.cn/xxgk/tzgg/201711/W020171113549381386505.jpg" TargetMode="External"/><Relationship Id="rId4" Type="http://schemas.openxmlformats.org/officeDocument/2006/relationships/hyperlink" Target="mailto:&#20110;11&#26376;22&#26085;&#21069;&#21457;&#24066;&#31185;&#25216;&#23616;&#25104;&#26524;&#22788;&#37038;&#31665;783892364@qq.co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179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dcterms:created xsi:type="dcterms:W3CDTF">2017-11-14T01:56:00Z</dcterms:created>
  <dcterms:modified xsi:type="dcterms:W3CDTF">2017-11-22T04:56:00Z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