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jc w:val="center"/>
        <w:rPr>
          <w:rFonts w:ascii="宋体" w:hAnsi="宋体" w:eastAsia="宋体"/>
          <w:b/>
          <w:bCs/>
          <w:sz w:val="42"/>
          <w:szCs w:val="42"/>
        </w:rPr>
      </w:pPr>
      <w:r>
        <w:rPr>
          <w:rFonts w:hint="eastAsia" w:ascii="宋体" w:hAnsi="宋体" w:eastAsia="宋体"/>
          <w:b/>
          <w:bCs/>
          <w:sz w:val="42"/>
          <w:szCs w:val="42"/>
        </w:rPr>
        <w:t>榕</w:t>
      </w:r>
      <w:r>
        <w:rPr>
          <w:rFonts w:hint="eastAsia" w:ascii="宋体" w:hAnsi="宋体" w:eastAsia="宋体"/>
          <w:b/>
          <w:bCs/>
          <w:sz w:val="42"/>
          <w:szCs w:val="42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bCs/>
          <w:sz w:val="42"/>
          <w:szCs w:val="42"/>
        </w:rPr>
        <w:t>匠</w:t>
      </w:r>
      <w:r>
        <w:rPr>
          <w:rFonts w:hint="eastAsia" w:ascii="宋体" w:hAnsi="宋体" w:eastAsia="宋体"/>
          <w:b/>
          <w:bCs/>
          <w:sz w:val="42"/>
          <w:szCs w:val="42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bCs/>
          <w:sz w:val="42"/>
          <w:szCs w:val="42"/>
        </w:rPr>
        <w:t>园</w:t>
      </w:r>
      <w:r>
        <w:rPr>
          <w:rFonts w:hint="eastAsia" w:ascii="宋体" w:hAnsi="宋体" w:eastAsia="宋体"/>
          <w:b/>
          <w:bCs/>
          <w:sz w:val="42"/>
          <w:szCs w:val="42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bCs/>
          <w:sz w:val="42"/>
          <w:szCs w:val="42"/>
        </w:rPr>
        <w:t>丁</w:t>
      </w:r>
      <w:r>
        <w:rPr>
          <w:rFonts w:hint="eastAsia" w:ascii="宋体" w:hAnsi="宋体" w:eastAsia="宋体"/>
          <w:b/>
          <w:bCs/>
          <w:sz w:val="42"/>
          <w:szCs w:val="42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bCs/>
          <w:sz w:val="42"/>
          <w:szCs w:val="42"/>
        </w:rPr>
        <w:t>奖</w:t>
      </w:r>
    </w:p>
    <w:p>
      <w:pPr>
        <w:jc w:val="center"/>
        <w:rPr>
          <w:rFonts w:ascii="宋体" w:hAnsi="宋体" w:eastAsia="宋体"/>
          <w:b/>
          <w:bCs/>
          <w:sz w:val="42"/>
          <w:szCs w:val="42"/>
        </w:rPr>
      </w:pPr>
      <w:r>
        <w:rPr>
          <w:rFonts w:hint="eastAsia" w:ascii="宋体" w:hAnsi="宋体" w:eastAsia="宋体" w:cs="宋体"/>
          <w:b/>
          <w:bCs/>
          <w:sz w:val="42"/>
          <w:szCs w:val="42"/>
          <w:lang w:val="en-US" w:eastAsia="zh-CN"/>
        </w:rPr>
        <w:t>申 请</w:t>
      </w:r>
      <w:r>
        <w:rPr>
          <w:rFonts w:ascii="宋体" w:hAnsi="宋体" w:eastAsia="宋体" w:cs="宋体"/>
          <w:b/>
          <w:bCs/>
          <w:sz w:val="42"/>
          <w:szCs w:val="42"/>
        </w:rPr>
        <w:t xml:space="preserve"> </w:t>
      </w:r>
      <w:r>
        <w:rPr>
          <w:rFonts w:hint="eastAsia" w:ascii="宋体" w:hAnsi="宋体" w:eastAsia="宋体" w:cs="宋体"/>
          <w:b/>
          <w:bCs/>
          <w:sz w:val="42"/>
          <w:szCs w:val="42"/>
        </w:rPr>
        <w:t>表</w:t>
      </w:r>
    </w:p>
    <w:p>
      <w:pPr>
        <w:jc w:val="center"/>
        <w:rPr>
          <w:rFonts w:ascii="宋体"/>
          <w:sz w:val="30"/>
          <w:szCs w:val="30"/>
        </w:rPr>
      </w:pPr>
    </w:p>
    <w:p>
      <w:pPr>
        <w:jc w:val="center"/>
        <w:rPr>
          <w:rFonts w:ascii="宋体"/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spacing w:line="800" w:lineRule="exact"/>
        <w:ind w:firstLine="2240" w:firstLineChars="800"/>
        <w:jc w:val="both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</w:t>
      </w:r>
    </w:p>
    <w:p>
      <w:pPr>
        <w:spacing w:line="800" w:lineRule="exact"/>
        <w:ind w:firstLine="2240" w:firstLineChars="8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工作单位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>（盖章）</w:t>
      </w:r>
    </w:p>
    <w:p>
      <w:pPr>
        <w:spacing w:line="800" w:lineRule="exact"/>
        <w:ind w:firstLine="2240" w:firstLineChars="8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申报时间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</w:t>
      </w:r>
    </w:p>
    <w:p>
      <w:pPr>
        <w:jc w:val="both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eastAsia="楷体_GB2312"/>
          <w:sz w:val="36"/>
          <w:szCs w:val="36"/>
        </w:rPr>
      </w:pPr>
    </w:p>
    <w:p>
      <w:pPr>
        <w:adjustRightInd w:val="0"/>
        <w:snapToGrid w:val="0"/>
        <w:spacing w:line="4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填</w:t>
      </w:r>
      <w:r>
        <w:rPr>
          <w:rFonts w:ascii="黑体" w:hAnsi="黑体" w:eastAsia="黑体" w:cs="黑体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表</w:t>
      </w:r>
      <w:r>
        <w:rPr>
          <w:rFonts w:ascii="黑体" w:hAnsi="黑体" w:eastAsia="黑体" w:cs="黑体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说</w:t>
      </w:r>
      <w:r>
        <w:rPr>
          <w:rFonts w:ascii="黑体" w:hAnsi="黑体" w:eastAsia="黑体" w:cs="黑体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明</w:t>
      </w:r>
    </w:p>
    <w:p>
      <w:pPr>
        <w:spacing w:line="440" w:lineRule="exact"/>
        <w:ind w:firstLine="480" w:firstLineChars="200"/>
        <w:rPr>
          <w:rFonts w:ascii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1.</w:t>
      </w:r>
      <w:r>
        <w:rPr>
          <w:rFonts w:hint="eastAsia" w:ascii="仿宋_GB2312" w:cs="仿宋_GB2312"/>
          <w:sz w:val="30"/>
          <w:szCs w:val="30"/>
        </w:rPr>
        <w:t>本表采用</w:t>
      </w:r>
      <w:r>
        <w:rPr>
          <w:rFonts w:ascii="仿宋_GB2312" w:cs="仿宋_GB2312"/>
          <w:sz w:val="30"/>
          <w:szCs w:val="30"/>
        </w:rPr>
        <w:t>A4</w:t>
      </w:r>
      <w:r>
        <w:rPr>
          <w:rFonts w:hint="eastAsia" w:ascii="仿宋_GB2312" w:cs="仿宋_GB2312"/>
          <w:sz w:val="30"/>
          <w:szCs w:val="30"/>
        </w:rPr>
        <w:t>纸规格，正反两面打印。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2.</w:t>
      </w:r>
      <w:r>
        <w:rPr>
          <w:rFonts w:hint="eastAsia" w:ascii="仿宋_GB2312" w:cs="仿宋_GB2312"/>
          <w:sz w:val="30"/>
          <w:szCs w:val="30"/>
        </w:rPr>
        <w:t>表格中的年、月、日一律用公历和阿拉伯数字；“出生年月”、“</w:t>
      </w:r>
      <w:r>
        <w:rPr>
          <w:rFonts w:ascii="仿宋_GB2312" w:cs="仿宋_GB2312"/>
          <w:sz w:val="30"/>
          <w:szCs w:val="30"/>
        </w:rPr>
        <w:t xml:space="preserve"> XX</w:t>
      </w:r>
      <w:r>
        <w:rPr>
          <w:rFonts w:hint="eastAsia" w:ascii="仿宋_GB2312" w:cs="仿宋_GB2312"/>
          <w:sz w:val="30"/>
          <w:szCs w:val="30"/>
        </w:rPr>
        <w:t>时间”统一按“</w:t>
      </w:r>
      <w:r>
        <w:rPr>
          <w:rFonts w:ascii="仿宋_GB2312" w:cs="仿宋_GB2312"/>
          <w:sz w:val="30"/>
          <w:szCs w:val="30"/>
        </w:rPr>
        <w:t>20XX</w:t>
      </w:r>
      <w:r>
        <w:rPr>
          <w:rFonts w:hint="eastAsia" w:ascii="仿宋_GB2312" w:cs="仿宋_GB2312"/>
          <w:sz w:val="30"/>
          <w:szCs w:val="30"/>
        </w:rPr>
        <w:t>年</w:t>
      </w:r>
      <w:r>
        <w:rPr>
          <w:rFonts w:ascii="仿宋_GB2312" w:cs="仿宋_GB2312"/>
          <w:sz w:val="30"/>
          <w:szCs w:val="30"/>
        </w:rPr>
        <w:t>XX</w:t>
      </w:r>
      <w:r>
        <w:rPr>
          <w:rFonts w:hint="eastAsia" w:ascii="仿宋_GB2312" w:cs="仿宋_GB2312"/>
          <w:sz w:val="30"/>
          <w:szCs w:val="30"/>
        </w:rPr>
        <w:t>月”填写；“主要获奖情况”按获奖级别由高到低排列，同级别的按日期的先后顺序排列，最多不超过五项。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3.</w:t>
      </w:r>
      <w:r>
        <w:rPr>
          <w:rFonts w:hint="eastAsia" w:ascii="仿宋_GB2312" w:cs="仿宋_GB2312"/>
          <w:sz w:val="30"/>
          <w:szCs w:val="30"/>
        </w:rPr>
        <w:t>“照片”一律用近期二寸半身免冠照片。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4.</w:t>
      </w:r>
      <w:r>
        <w:rPr>
          <w:rFonts w:hint="eastAsia" w:ascii="仿宋_GB2312" w:cs="仿宋_GB2312"/>
          <w:sz w:val="30"/>
          <w:szCs w:val="30"/>
        </w:rPr>
        <w:t>表格中“主要先进事迹”栏的填写应当简明扼要，字数控制在</w:t>
      </w:r>
      <w:r>
        <w:rPr>
          <w:rFonts w:ascii="仿宋_GB2312" w:cs="仿宋_GB2312"/>
          <w:sz w:val="30"/>
          <w:szCs w:val="30"/>
        </w:rPr>
        <w:t>1000</w:t>
      </w:r>
      <w:r>
        <w:rPr>
          <w:rFonts w:hint="eastAsia" w:ascii="仿宋_GB2312" w:cs="仿宋_GB2312"/>
          <w:sz w:val="30"/>
          <w:szCs w:val="30"/>
        </w:rPr>
        <w:t>字以内。“荣誉称号和奖励”应提供加盖学校公章的详细证明材料，证明材料一律单面印成</w:t>
      </w:r>
      <w:r>
        <w:rPr>
          <w:rFonts w:ascii="仿宋_GB2312" w:cs="仿宋_GB2312"/>
          <w:sz w:val="30"/>
          <w:szCs w:val="30"/>
        </w:rPr>
        <w:t>A4</w:t>
      </w:r>
      <w:r>
        <w:rPr>
          <w:rFonts w:hint="eastAsia" w:ascii="仿宋_GB2312" w:cs="仿宋_GB2312"/>
          <w:sz w:val="30"/>
          <w:szCs w:val="30"/>
        </w:rPr>
        <w:t>纸大小，多页的证明文件，要含有文件的正文全文（含颁奖单位、日期等信息）。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5.</w:t>
      </w:r>
      <w:r>
        <w:rPr>
          <w:rFonts w:hint="eastAsia" w:ascii="仿宋_GB2312" w:cs="仿宋_GB2312"/>
          <w:sz w:val="30"/>
          <w:szCs w:val="30"/>
        </w:rPr>
        <w:t>表格中凡需签名之处，必须由相关人员亲手签写。其他文字内容尽量排版打印。</w:t>
      </w:r>
      <w:r>
        <w:pict>
          <v:shape id="LastPrintUText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方正仿宋简体" w:eastAsia="方正仿宋简体" w:cs="Times New Roman"/>
                      <w:sz w:val="31"/>
                      <w:szCs w:val="31"/>
                    </w:rPr>
                  </w:pPr>
                </w:p>
              </w:txbxContent>
            </v:textbox>
            <w10:wrap type="topAndBottom"/>
            <w10:anchorlock/>
          </v:shape>
        </w:pict>
      </w:r>
      <w:r>
        <w:pict>
          <v:shape id="LastPrintDText" o:spid="_x0000_s1027" o:spt="202" type="#_x0000_t202" style="position:absolute;left:0pt;margin-left:254.85pt;margin-top:714.4pt;height:28.35pt;width:183.75pt;mso-position-vertical-relative:page;mso-wrap-distance-bottom:0pt;mso-wrap-distance-top:0pt;visibility:hidden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wordWrap w:val="0"/>
                    <w:jc w:val="right"/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</w:pP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fldChar w:fldCharType="begin"/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instrText xml:space="preserve"> MERGEFIELD </w:instrText>
                  </w:r>
                  <w:r>
                    <w:rPr>
                      <w:rFonts w:hint="eastAsia" w:ascii="方正仿宋简体" w:eastAsia="方正仿宋简体" w:cs="方正仿宋简体"/>
                      <w:sz w:val="31"/>
                      <w:szCs w:val="31"/>
                    </w:rPr>
                    <w:instrText xml:space="preserve">签发时间</w:instrText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instrText xml:space="preserve"> </w:instrText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fldChar w:fldCharType="separate"/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t>2021</w:t>
                  </w:r>
                  <w:r>
                    <w:rPr>
                      <w:rFonts w:hint="eastAsia" w:ascii="方正仿宋简体" w:eastAsia="方正仿宋简体" w:cs="方正仿宋简体"/>
                      <w:sz w:val="31"/>
                      <w:szCs w:val="31"/>
                    </w:rPr>
                    <w:t>年</w:t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t>7</w:t>
                  </w:r>
                  <w:r>
                    <w:rPr>
                      <w:rFonts w:hint="eastAsia" w:ascii="方正仿宋简体" w:eastAsia="方正仿宋简体" w:cs="方正仿宋简体"/>
                      <w:sz w:val="31"/>
                      <w:szCs w:val="31"/>
                    </w:rPr>
                    <w:t>月</w:t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t>14</w:t>
                  </w:r>
                  <w:r>
                    <w:rPr>
                      <w:rFonts w:hint="eastAsia" w:ascii="方正仿宋简体" w:eastAsia="方正仿宋简体" w:cs="方正仿宋简体"/>
                      <w:sz w:val="31"/>
                      <w:szCs w:val="31"/>
                    </w:rPr>
                    <w:t>日</w:t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fldChar w:fldCharType="end"/>
                  </w:r>
                  <w:r>
                    <w:rPr>
                      <w:rFonts w:hint="eastAsia" w:ascii="方正仿宋简体" w:eastAsia="方正仿宋简体" w:cs="方正仿宋简体"/>
                      <w:sz w:val="31"/>
                      <w:szCs w:val="31"/>
                    </w:rPr>
                    <w:t>翻印</w:t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t xml:space="preserve">  </w:t>
                  </w:r>
                </w:p>
              </w:txbxContent>
            </v:textbox>
            <w10:wrap type="topAndBottom"/>
            <w10:anchorlock/>
          </v:shape>
        </w:pict>
      </w:r>
      <w:r>
        <w:pict>
          <v:line id="LastPrintLine" o:spid="_x0000_s1028" o:spt="20" style="position:absolute;left:0pt;margin-left:-1.15pt;margin-top:743.9pt;height:0pt;width:439.35pt;mso-position-horizontal-relative:margin;mso-position-vertical-relative:page;mso-wrap-distance-bottom:0pt;mso-wrap-distance-top:0pt;visibility:hidden;z-index:251659264;mso-width-relative:page;mso-height-relative:page;" coordsize="21600,21600">
            <v:path arrowok="t"/>
            <v:fill focussize="0,0"/>
            <v:stroke weight="1pt"/>
            <v:imagedata o:title=""/>
            <o:lock v:ext="edit"/>
            <w10:wrap type="topAndBottom"/>
            <w10:anchorlock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楷体_GB2312"/>
          <w:sz w:val="36"/>
          <w:szCs w:val="36"/>
        </w:rPr>
      </w:pPr>
    </w:p>
    <w:p>
      <w:pPr>
        <w:rPr>
          <w:rFonts w:eastAsia="楷体_GB2312"/>
          <w:sz w:val="36"/>
          <w:szCs w:val="36"/>
        </w:rPr>
      </w:pPr>
    </w:p>
    <w:p>
      <w:pPr>
        <w:rPr>
          <w:rFonts w:eastAsia="楷体_GB2312"/>
          <w:sz w:val="36"/>
          <w:szCs w:val="36"/>
        </w:rPr>
      </w:pPr>
    </w:p>
    <w:p>
      <w:pPr>
        <w:rPr>
          <w:rFonts w:eastAsia="楷体_GB2312"/>
          <w:sz w:val="36"/>
          <w:szCs w:val="36"/>
        </w:rPr>
      </w:pPr>
    </w:p>
    <w:p>
      <w:pPr>
        <w:rPr>
          <w:rFonts w:eastAsia="楷体_GB2312"/>
          <w:sz w:val="36"/>
          <w:szCs w:val="36"/>
        </w:rPr>
      </w:pPr>
    </w:p>
    <w:p>
      <w:pPr>
        <w:rPr>
          <w:rFonts w:eastAsia="楷体_GB2312"/>
          <w:sz w:val="36"/>
          <w:szCs w:val="36"/>
        </w:rPr>
      </w:pPr>
    </w:p>
    <w:p>
      <w:pPr>
        <w:rPr>
          <w:rFonts w:eastAsia="楷体_GB2312"/>
          <w:sz w:val="36"/>
          <w:szCs w:val="36"/>
        </w:rPr>
      </w:pPr>
    </w:p>
    <w:p>
      <w:pPr>
        <w:rPr>
          <w:rFonts w:eastAsia="楷体_GB2312"/>
          <w:sz w:val="36"/>
          <w:szCs w:val="36"/>
        </w:rPr>
      </w:pPr>
    </w:p>
    <w:p>
      <w:pPr>
        <w:rPr>
          <w:rFonts w:eastAsia="楷体_GB2312"/>
          <w:sz w:val="36"/>
          <w:szCs w:val="36"/>
        </w:rPr>
      </w:pPr>
    </w:p>
    <w:p>
      <w:pPr>
        <w:rPr>
          <w:rFonts w:eastAsia="楷体_GB2312"/>
          <w:sz w:val="36"/>
          <w:szCs w:val="36"/>
        </w:rPr>
      </w:pPr>
    </w:p>
    <w:tbl>
      <w:tblPr>
        <w:tblStyle w:val="5"/>
        <w:tblW w:w="95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37"/>
        <w:gridCol w:w="1066"/>
        <w:gridCol w:w="123"/>
        <w:gridCol w:w="1064"/>
        <w:gridCol w:w="85"/>
        <w:gridCol w:w="676"/>
        <w:gridCol w:w="309"/>
        <w:gridCol w:w="150"/>
        <w:gridCol w:w="57"/>
        <w:gridCol w:w="198"/>
        <w:gridCol w:w="882"/>
        <w:gridCol w:w="1581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454" w:hRule="atLeast"/>
        </w:trPr>
        <w:tc>
          <w:tcPr>
            <w:tcW w:w="13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3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性别</w:t>
            </w:r>
          </w:p>
        </w:tc>
        <w:tc>
          <w:tcPr>
            <w:tcW w:w="106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正面免冠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彩色照片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454" w:hRule="atLeast"/>
        </w:trPr>
        <w:tc>
          <w:tcPr>
            <w:tcW w:w="136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13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3421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799" w:hRule="atLeast"/>
        </w:trPr>
        <w:tc>
          <w:tcPr>
            <w:tcW w:w="1361" w:type="dxa"/>
            <w:vAlign w:val="center"/>
          </w:tcPr>
          <w:p>
            <w:pPr>
              <w:spacing w:line="300" w:lineRule="exact"/>
              <w:ind w:left="360" w:hanging="360" w:hangingChars="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何时参加工作</w:t>
            </w:r>
          </w:p>
        </w:tc>
        <w:tc>
          <w:tcPr>
            <w:tcW w:w="1337" w:type="dxa"/>
          </w:tcPr>
          <w:p>
            <w:pPr>
              <w:spacing w:line="300" w:lineRule="exact"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exact"/>
              <w:ind w:left="109" w:leftChars="3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现有文化程度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573" w:hRule="atLeast"/>
        </w:trPr>
        <w:tc>
          <w:tcPr>
            <w:tcW w:w="13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67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trHeight w:val="454" w:hRule="atLeast"/>
        </w:trPr>
        <w:tc>
          <w:tcPr>
            <w:tcW w:w="13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435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5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384" w:hRule="atLeast"/>
        </w:trPr>
        <w:tc>
          <w:tcPr>
            <w:tcW w:w="1361" w:type="dxa"/>
            <w:vAlign w:val="center"/>
          </w:tcPr>
          <w:p>
            <w:pPr>
              <w:spacing w:line="300" w:lineRule="exact"/>
              <w:ind w:left="31680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现任行政职务</w:t>
            </w:r>
          </w:p>
        </w:tc>
        <w:tc>
          <w:tcPr>
            <w:tcW w:w="3590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 机</w:t>
            </w:r>
          </w:p>
        </w:tc>
        <w:tc>
          <w:tcPr>
            <w:tcW w:w="271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454" w:hRule="atLeast"/>
        </w:trPr>
        <w:tc>
          <w:tcPr>
            <w:tcW w:w="1361" w:type="dxa"/>
          </w:tcPr>
          <w:p>
            <w:pPr>
              <w:spacing w:line="300" w:lineRule="exact"/>
              <w:ind w:left="31680" w:hanging="120" w:hanging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 称</w:t>
            </w:r>
          </w:p>
        </w:tc>
        <w:tc>
          <w:tcPr>
            <w:tcW w:w="3590" w:type="dxa"/>
            <w:gridSpan w:val="4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18" w:type="dxa"/>
            <w:gridSpan w:val="4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571" w:hRule="atLeast"/>
        </w:trPr>
        <w:tc>
          <w:tcPr>
            <w:tcW w:w="1361" w:type="dxa"/>
            <w:vMerge w:val="restart"/>
            <w:vAlign w:val="center"/>
          </w:tcPr>
          <w:p>
            <w:pPr>
              <w:spacing w:line="300" w:lineRule="exact"/>
              <w:ind w:left="31680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近三年</w:t>
            </w:r>
          </w:p>
          <w:p>
            <w:pPr>
              <w:spacing w:line="300" w:lineRule="exact"/>
              <w:ind w:left="31680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年度考核情况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学年度</w:t>
            </w:r>
          </w:p>
        </w:tc>
        <w:tc>
          <w:tcPr>
            <w:tcW w:w="512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571" w:hRule="atLeast"/>
        </w:trPr>
        <w:tc>
          <w:tcPr>
            <w:tcW w:w="1361" w:type="dxa"/>
            <w:vMerge w:val="continue"/>
            <w:vAlign w:val="center"/>
          </w:tcPr>
          <w:p>
            <w:pPr>
              <w:spacing w:line="300" w:lineRule="exact"/>
              <w:ind w:left="31680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学年度</w:t>
            </w:r>
          </w:p>
        </w:tc>
        <w:tc>
          <w:tcPr>
            <w:tcW w:w="512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621" w:hRule="atLeast"/>
        </w:trPr>
        <w:tc>
          <w:tcPr>
            <w:tcW w:w="1361" w:type="dxa"/>
            <w:vMerge w:val="continue"/>
            <w:vAlign w:val="center"/>
          </w:tcPr>
          <w:p>
            <w:pPr>
              <w:spacing w:line="300" w:lineRule="exact"/>
              <w:ind w:left="31680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学年度</w:t>
            </w:r>
          </w:p>
        </w:tc>
        <w:tc>
          <w:tcPr>
            <w:tcW w:w="512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601" w:hRule="atLeast"/>
        </w:trPr>
        <w:tc>
          <w:tcPr>
            <w:tcW w:w="1361" w:type="dxa"/>
            <w:vMerge w:val="continue"/>
            <w:vAlign w:val="center"/>
          </w:tcPr>
          <w:p>
            <w:pPr>
              <w:spacing w:line="300" w:lineRule="exact"/>
              <w:ind w:left="31680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学年度</w:t>
            </w:r>
          </w:p>
        </w:tc>
        <w:tc>
          <w:tcPr>
            <w:tcW w:w="512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481" w:hRule="atLeast"/>
        </w:trPr>
        <w:tc>
          <w:tcPr>
            <w:tcW w:w="136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  <w:t>称号和奖励</w:t>
            </w: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  <w:t>曾获得主要荣誉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获奖名称</w:t>
            </w:r>
          </w:p>
        </w:tc>
        <w:tc>
          <w:tcPr>
            <w:tcW w:w="266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获奖时间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626" w:hRule="atLeast"/>
        </w:trPr>
        <w:tc>
          <w:tcPr>
            <w:tcW w:w="136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2" w:type="dxa"/>
            <w:gridSpan w:val="8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626" w:hRule="atLeast"/>
        </w:trPr>
        <w:tc>
          <w:tcPr>
            <w:tcW w:w="136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2" w:type="dxa"/>
            <w:gridSpan w:val="8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626" w:hRule="atLeast"/>
        </w:trPr>
        <w:tc>
          <w:tcPr>
            <w:tcW w:w="136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2" w:type="dxa"/>
            <w:gridSpan w:val="8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626" w:hRule="atLeast"/>
        </w:trPr>
        <w:tc>
          <w:tcPr>
            <w:tcW w:w="136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2" w:type="dxa"/>
            <w:gridSpan w:val="8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626" w:hRule="atLeast"/>
        </w:trPr>
        <w:tc>
          <w:tcPr>
            <w:tcW w:w="136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2" w:type="dxa"/>
            <w:gridSpan w:val="8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500" w:hRule="atLeast"/>
        </w:trPr>
        <w:tc>
          <w:tcPr>
            <w:tcW w:w="136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   人   简   历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266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565" w:hRule="atLeast"/>
        </w:trPr>
        <w:tc>
          <w:tcPr>
            <w:tcW w:w="136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2" w:type="dxa"/>
            <w:gridSpan w:val="8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565" w:hRule="atLeast"/>
        </w:trPr>
        <w:tc>
          <w:tcPr>
            <w:tcW w:w="136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2" w:type="dxa"/>
            <w:gridSpan w:val="8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565" w:hRule="atLeast"/>
        </w:trPr>
        <w:tc>
          <w:tcPr>
            <w:tcW w:w="136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2" w:type="dxa"/>
            <w:gridSpan w:val="8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565" w:hRule="atLeast"/>
        </w:trPr>
        <w:tc>
          <w:tcPr>
            <w:tcW w:w="136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2" w:type="dxa"/>
            <w:gridSpan w:val="8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3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主要先进事迹（不超过</w:t>
            </w:r>
            <w:r>
              <w:rPr>
                <w:rFonts w:ascii="仿宋" w:hAnsi="仿宋" w:eastAsia="仿宋" w:cs="仿宋"/>
                <w:sz w:val="24"/>
                <w:szCs w:val="24"/>
              </w:rPr>
              <w:t>1000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字）</w:t>
            </w:r>
          </w:p>
        </w:tc>
        <w:tc>
          <w:tcPr>
            <w:tcW w:w="8177" w:type="dxa"/>
            <w:gridSpan w:val="13"/>
            <w:vAlign w:val="bottom"/>
          </w:tcPr>
          <w:p>
            <w:pPr>
              <w:wordWrap w:val="0"/>
              <w:ind w:firstLine="5301" w:firstLineChars="2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wordWrap w:val="0"/>
              <w:ind w:firstLine="5301" w:firstLineChars="2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wordWrap w:val="0"/>
              <w:ind w:firstLine="5301" w:firstLineChars="2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wordWrap w:val="0"/>
              <w:ind w:firstLine="5301" w:firstLineChars="2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wordWrap w:val="0"/>
              <w:ind w:firstLine="5301" w:firstLineChars="22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jc w:val="righ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</w:trPr>
        <w:tc>
          <w:tcPr>
            <w:tcW w:w="136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工会意见</w:t>
            </w:r>
          </w:p>
        </w:tc>
        <w:tc>
          <w:tcPr>
            <w:tcW w:w="8177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 月   日召开职工（代表）大会，应到人数     人，实到人数    人，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人表决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同意推荐        同志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参评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榕匠园丁奖。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公示时间：     年     月    日至     月    日，公示期间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异议。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30"/>
                <w:tab w:val="left" w:pos="1635"/>
                <w:tab w:val="left" w:pos="1815"/>
                <w:tab w:val="right" w:pos="33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560" w:firstLineChars="19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工会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盖章）</w:t>
            </w:r>
          </w:p>
          <w:p>
            <w:pPr>
              <w:tabs>
                <w:tab w:val="left" w:pos="1230"/>
                <w:tab w:val="left" w:pos="1635"/>
                <w:tab w:val="left" w:pos="1815"/>
                <w:tab w:val="right" w:pos="3339"/>
              </w:tabs>
              <w:spacing w:beforeLines="100" w:afterLines="100"/>
              <w:ind w:firstLine="480" w:firstLineChars="200"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学校意见</w:t>
            </w:r>
          </w:p>
        </w:tc>
        <w:tc>
          <w:tcPr>
            <w:tcW w:w="8177" w:type="dxa"/>
            <w:gridSpan w:val="13"/>
            <w:vAlign w:val="top"/>
          </w:tcPr>
          <w:p>
            <w:pPr>
              <w:spacing w:beforeLines="100" w:afterLine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100" w:afterLines="10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经评审，报请批准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同志获得榕匠园丁奖。</w:t>
            </w:r>
          </w:p>
          <w:p>
            <w:pPr>
              <w:spacing w:beforeLines="100" w:afterLines="10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100" w:afterLines="10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（盖 章）</w:t>
            </w:r>
          </w:p>
          <w:p>
            <w:pPr>
              <w:tabs>
                <w:tab w:val="left" w:pos="1230"/>
                <w:tab w:val="left" w:pos="1635"/>
                <w:tab w:val="left" w:pos="1815"/>
                <w:tab w:val="right" w:pos="3339"/>
              </w:tabs>
              <w:spacing w:beforeLines="100" w:afterLines="10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市级主管部门意见</w:t>
            </w:r>
          </w:p>
        </w:tc>
        <w:tc>
          <w:tcPr>
            <w:tcW w:w="8177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经审核，并公示（公示期为：   年   月   日  —    年    月   日 ），无异议，同意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同志获得榕匠园丁奖。</w:t>
            </w:r>
          </w:p>
          <w:p>
            <w:pPr>
              <w:spacing w:beforeLines="100" w:afterLines="100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章）</w:t>
            </w:r>
          </w:p>
          <w:p>
            <w:pPr>
              <w:spacing w:beforeLines="100" w:afterLines="100"/>
              <w:ind w:firstLine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市总工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会意见</w:t>
            </w:r>
          </w:p>
        </w:tc>
        <w:tc>
          <w:tcPr>
            <w:tcW w:w="8177" w:type="dxa"/>
            <w:gridSpan w:val="13"/>
          </w:tcPr>
          <w:p>
            <w:pPr>
              <w:spacing w:beforeLines="100" w:afterLines="100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Lines="100" w:afterLines="100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经审核，同意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同志获得榕匠园丁奖。</w:t>
            </w:r>
          </w:p>
          <w:p>
            <w:pPr>
              <w:spacing w:beforeLines="100" w:afterLines="100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章）</w:t>
            </w:r>
          </w:p>
          <w:p>
            <w:pPr>
              <w:spacing w:beforeLines="100" w:afterLines="1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spacing w:line="520" w:lineRule="exact"/>
        <w:rPr>
          <w:rFonts w:hint="eastAsia" w:ascii="仿宋_GB2312" w:hAnsi="宋体-方正超大字符集" w:eastAsia="仿宋_GB2312" w:cs="宋体-方正超大字符集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24"/>
          <w:szCs w:val="24"/>
        </w:rPr>
      </w:pPr>
      <w:bookmarkStart w:id="0" w:name="OLE_LINK1"/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pict>
          <v:group id="_x0000_s1029" o:spid="_x0000_s1029" o:spt="203" style="position:absolute;left:0pt;margin-top:3.2pt;height:24.2pt;width:442.2pt;mso-position-horizontal:center;z-index:251666432;mso-width-relative:page;mso-height-relative:page;" coordorigin="1588,4680" coordsize="8844,484">
            <o:lock v:ext="edit"/>
            <v:line id="_x0000_s1030" o:spid="_x0000_s1030" o:spt="20" style="position:absolute;left:1588;top:4680;height:0;width:8844;" filled="f" coordsize="21600,21600">
              <v:path arrowok="t"/>
              <v:fill on="f" focussize="0,0"/>
              <v:stroke/>
              <v:imagedata o:title=""/>
              <o:lock v:ext="edit"/>
            </v:line>
            <v:line id="_x0000_s1031" o:spid="_x0000_s1031" o:spt="20" style="position:absolute;left:1588;top:5164;height:0;width:8844;" filled="f" coordsize="21600,21600">
              <v:path arrowok="t"/>
              <v:fill on="f" focussize="0,0"/>
              <v:stroke/>
              <v:imagedata o:title=""/>
              <o:lock v:ext="edit"/>
            </v:line>
          </v:group>
        </w:pic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 xml:space="preserve">福州市人力资源和社会保障局办公室        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20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22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年</w:t>
      </w:r>
      <w:r>
        <w:rPr>
          <w:rFonts w:hint="eastAsia" w:ascii="仿宋_GB2312" w:hAnsi="宋体-方正超大字符集" w:cs="宋体-方正超大字符集"/>
          <w:sz w:val="28"/>
          <w:szCs w:val="28"/>
          <w:lang w:val="en-US" w:eastAsia="zh-CN"/>
        </w:rPr>
        <w:t>6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月</w:t>
      </w:r>
      <w:r>
        <w:rPr>
          <w:rFonts w:hint="eastAsia" w:ascii="仿宋_GB2312" w:hAnsi="宋体-方正超大字符集" w:cs="宋体-方正超大字符集"/>
          <w:sz w:val="28"/>
          <w:szCs w:val="28"/>
          <w:lang w:val="en-US" w:eastAsia="zh-CN"/>
        </w:rPr>
        <w:t>21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日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>印发</w:t>
      </w:r>
      <w:bookmarkEnd w:id="0"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k5NmY1NDdkMDFlY2YzZWFlYjFlNzBmZjA5NGE3ZmUifQ=="/>
  </w:docVars>
  <w:rsids>
    <w:rsidRoot w:val="003C61EB"/>
    <w:rsid w:val="00003325"/>
    <w:rsid w:val="00005C2A"/>
    <w:rsid w:val="00006A94"/>
    <w:rsid w:val="00011835"/>
    <w:rsid w:val="00013851"/>
    <w:rsid w:val="00013C8E"/>
    <w:rsid w:val="0001493B"/>
    <w:rsid w:val="00014CD5"/>
    <w:rsid w:val="00015223"/>
    <w:rsid w:val="00016E72"/>
    <w:rsid w:val="00017F71"/>
    <w:rsid w:val="00020B4C"/>
    <w:rsid w:val="00021568"/>
    <w:rsid w:val="0002319B"/>
    <w:rsid w:val="0002333A"/>
    <w:rsid w:val="00023FEB"/>
    <w:rsid w:val="000240A9"/>
    <w:rsid w:val="0002467F"/>
    <w:rsid w:val="00025F89"/>
    <w:rsid w:val="0002635C"/>
    <w:rsid w:val="000275D1"/>
    <w:rsid w:val="000307B4"/>
    <w:rsid w:val="0003081A"/>
    <w:rsid w:val="0003273C"/>
    <w:rsid w:val="00032A79"/>
    <w:rsid w:val="0003309D"/>
    <w:rsid w:val="00033FBD"/>
    <w:rsid w:val="00034671"/>
    <w:rsid w:val="0003636F"/>
    <w:rsid w:val="00037AB9"/>
    <w:rsid w:val="00040A86"/>
    <w:rsid w:val="00040AA2"/>
    <w:rsid w:val="00043991"/>
    <w:rsid w:val="00043EB4"/>
    <w:rsid w:val="00045EE5"/>
    <w:rsid w:val="000462B8"/>
    <w:rsid w:val="00046F57"/>
    <w:rsid w:val="000472E9"/>
    <w:rsid w:val="000473E7"/>
    <w:rsid w:val="000501E1"/>
    <w:rsid w:val="00052F90"/>
    <w:rsid w:val="000530A8"/>
    <w:rsid w:val="00053611"/>
    <w:rsid w:val="00054CA2"/>
    <w:rsid w:val="000557CF"/>
    <w:rsid w:val="00055C07"/>
    <w:rsid w:val="000574D8"/>
    <w:rsid w:val="0005781D"/>
    <w:rsid w:val="00060D7D"/>
    <w:rsid w:val="000613D3"/>
    <w:rsid w:val="00063146"/>
    <w:rsid w:val="00065C5B"/>
    <w:rsid w:val="000728B7"/>
    <w:rsid w:val="000748FE"/>
    <w:rsid w:val="00074911"/>
    <w:rsid w:val="000755AD"/>
    <w:rsid w:val="00077031"/>
    <w:rsid w:val="00077509"/>
    <w:rsid w:val="00077C2D"/>
    <w:rsid w:val="00077DB6"/>
    <w:rsid w:val="00083EBA"/>
    <w:rsid w:val="00085C54"/>
    <w:rsid w:val="00086479"/>
    <w:rsid w:val="0008682A"/>
    <w:rsid w:val="00086AA3"/>
    <w:rsid w:val="00090396"/>
    <w:rsid w:val="00095DED"/>
    <w:rsid w:val="000A1DBC"/>
    <w:rsid w:val="000A299D"/>
    <w:rsid w:val="000A2C83"/>
    <w:rsid w:val="000A2DAE"/>
    <w:rsid w:val="000A56B2"/>
    <w:rsid w:val="000A6050"/>
    <w:rsid w:val="000A6DE2"/>
    <w:rsid w:val="000B0878"/>
    <w:rsid w:val="000B1C92"/>
    <w:rsid w:val="000B26A4"/>
    <w:rsid w:val="000B43CE"/>
    <w:rsid w:val="000B51D3"/>
    <w:rsid w:val="000B5689"/>
    <w:rsid w:val="000B6D86"/>
    <w:rsid w:val="000B77A1"/>
    <w:rsid w:val="000C00E0"/>
    <w:rsid w:val="000C24B6"/>
    <w:rsid w:val="000C2DFE"/>
    <w:rsid w:val="000C6D51"/>
    <w:rsid w:val="000C792A"/>
    <w:rsid w:val="000C7C18"/>
    <w:rsid w:val="000D1EAA"/>
    <w:rsid w:val="000D3194"/>
    <w:rsid w:val="000D3CA1"/>
    <w:rsid w:val="000E28B3"/>
    <w:rsid w:val="000E4AB8"/>
    <w:rsid w:val="000E4AEF"/>
    <w:rsid w:val="000E61E1"/>
    <w:rsid w:val="000E76F3"/>
    <w:rsid w:val="000F3933"/>
    <w:rsid w:val="000F773D"/>
    <w:rsid w:val="000F7976"/>
    <w:rsid w:val="0010069C"/>
    <w:rsid w:val="00101D28"/>
    <w:rsid w:val="00103095"/>
    <w:rsid w:val="0010507C"/>
    <w:rsid w:val="00105E9C"/>
    <w:rsid w:val="00110D64"/>
    <w:rsid w:val="0011299C"/>
    <w:rsid w:val="00112FB1"/>
    <w:rsid w:val="00115353"/>
    <w:rsid w:val="0011688B"/>
    <w:rsid w:val="00116ADA"/>
    <w:rsid w:val="00120149"/>
    <w:rsid w:val="00120750"/>
    <w:rsid w:val="00121E77"/>
    <w:rsid w:val="00123415"/>
    <w:rsid w:val="0012479E"/>
    <w:rsid w:val="0012594B"/>
    <w:rsid w:val="00125B98"/>
    <w:rsid w:val="00126296"/>
    <w:rsid w:val="0012657B"/>
    <w:rsid w:val="00130160"/>
    <w:rsid w:val="001360DC"/>
    <w:rsid w:val="0014277D"/>
    <w:rsid w:val="00142861"/>
    <w:rsid w:val="00143876"/>
    <w:rsid w:val="0014586D"/>
    <w:rsid w:val="0014673E"/>
    <w:rsid w:val="00146D61"/>
    <w:rsid w:val="00147F47"/>
    <w:rsid w:val="001545FC"/>
    <w:rsid w:val="00154E93"/>
    <w:rsid w:val="001559DE"/>
    <w:rsid w:val="00156512"/>
    <w:rsid w:val="0016051D"/>
    <w:rsid w:val="00160AC6"/>
    <w:rsid w:val="00164F26"/>
    <w:rsid w:val="001668E5"/>
    <w:rsid w:val="00170518"/>
    <w:rsid w:val="00172D4A"/>
    <w:rsid w:val="00173E8D"/>
    <w:rsid w:val="0017565E"/>
    <w:rsid w:val="0017618A"/>
    <w:rsid w:val="00177377"/>
    <w:rsid w:val="00177564"/>
    <w:rsid w:val="00181E90"/>
    <w:rsid w:val="00182026"/>
    <w:rsid w:val="0018419C"/>
    <w:rsid w:val="00190567"/>
    <w:rsid w:val="00190F32"/>
    <w:rsid w:val="00191981"/>
    <w:rsid w:val="001957A4"/>
    <w:rsid w:val="00195B50"/>
    <w:rsid w:val="00196F3D"/>
    <w:rsid w:val="001A24B6"/>
    <w:rsid w:val="001A42E0"/>
    <w:rsid w:val="001A4DA6"/>
    <w:rsid w:val="001A5A0C"/>
    <w:rsid w:val="001A744D"/>
    <w:rsid w:val="001B07CD"/>
    <w:rsid w:val="001B1F6F"/>
    <w:rsid w:val="001B1FAF"/>
    <w:rsid w:val="001B31A1"/>
    <w:rsid w:val="001B4AEE"/>
    <w:rsid w:val="001B57A6"/>
    <w:rsid w:val="001B598B"/>
    <w:rsid w:val="001B5C65"/>
    <w:rsid w:val="001B5CF4"/>
    <w:rsid w:val="001B7036"/>
    <w:rsid w:val="001C09B8"/>
    <w:rsid w:val="001C18DC"/>
    <w:rsid w:val="001C32CE"/>
    <w:rsid w:val="001C478E"/>
    <w:rsid w:val="001C6682"/>
    <w:rsid w:val="001C6BFA"/>
    <w:rsid w:val="001C720B"/>
    <w:rsid w:val="001D022D"/>
    <w:rsid w:val="001D09EF"/>
    <w:rsid w:val="001D0BE3"/>
    <w:rsid w:val="001D1F62"/>
    <w:rsid w:val="001D2058"/>
    <w:rsid w:val="001D6027"/>
    <w:rsid w:val="001D7693"/>
    <w:rsid w:val="001E0849"/>
    <w:rsid w:val="001F0124"/>
    <w:rsid w:val="001F0403"/>
    <w:rsid w:val="001F1748"/>
    <w:rsid w:val="001F2673"/>
    <w:rsid w:val="001F2E56"/>
    <w:rsid w:val="001F320C"/>
    <w:rsid w:val="001F36D4"/>
    <w:rsid w:val="001F55AC"/>
    <w:rsid w:val="001F576C"/>
    <w:rsid w:val="001F5B65"/>
    <w:rsid w:val="001F5CB0"/>
    <w:rsid w:val="001F69F1"/>
    <w:rsid w:val="001F6D1C"/>
    <w:rsid w:val="001F7381"/>
    <w:rsid w:val="00200E8A"/>
    <w:rsid w:val="002037FA"/>
    <w:rsid w:val="002056CF"/>
    <w:rsid w:val="00205DBC"/>
    <w:rsid w:val="00206730"/>
    <w:rsid w:val="00207EF9"/>
    <w:rsid w:val="0021017C"/>
    <w:rsid w:val="00212624"/>
    <w:rsid w:val="0021483F"/>
    <w:rsid w:val="002163E8"/>
    <w:rsid w:val="00217691"/>
    <w:rsid w:val="00220461"/>
    <w:rsid w:val="00220B9A"/>
    <w:rsid w:val="002233D3"/>
    <w:rsid w:val="00227F8F"/>
    <w:rsid w:val="002317B2"/>
    <w:rsid w:val="0023208A"/>
    <w:rsid w:val="002340C2"/>
    <w:rsid w:val="0023501B"/>
    <w:rsid w:val="00235D91"/>
    <w:rsid w:val="00235E0A"/>
    <w:rsid w:val="0023642D"/>
    <w:rsid w:val="002377F8"/>
    <w:rsid w:val="00242BA6"/>
    <w:rsid w:val="00243E74"/>
    <w:rsid w:val="002455E8"/>
    <w:rsid w:val="002500E9"/>
    <w:rsid w:val="00250A0E"/>
    <w:rsid w:val="00250A7F"/>
    <w:rsid w:val="00251744"/>
    <w:rsid w:val="0025227C"/>
    <w:rsid w:val="0025545D"/>
    <w:rsid w:val="002559B6"/>
    <w:rsid w:val="002571A3"/>
    <w:rsid w:val="002611C8"/>
    <w:rsid w:val="00261286"/>
    <w:rsid w:val="002622AB"/>
    <w:rsid w:val="002622BE"/>
    <w:rsid w:val="00263263"/>
    <w:rsid w:val="00263384"/>
    <w:rsid w:val="002636A1"/>
    <w:rsid w:val="00265E0C"/>
    <w:rsid w:val="00270330"/>
    <w:rsid w:val="00272322"/>
    <w:rsid w:val="00273BFD"/>
    <w:rsid w:val="0027570D"/>
    <w:rsid w:val="00281FA2"/>
    <w:rsid w:val="00282BE9"/>
    <w:rsid w:val="00286137"/>
    <w:rsid w:val="0028660C"/>
    <w:rsid w:val="002871A2"/>
    <w:rsid w:val="002941FC"/>
    <w:rsid w:val="00297A06"/>
    <w:rsid w:val="002A093B"/>
    <w:rsid w:val="002A45CA"/>
    <w:rsid w:val="002A460C"/>
    <w:rsid w:val="002A4836"/>
    <w:rsid w:val="002A5B27"/>
    <w:rsid w:val="002A7EB7"/>
    <w:rsid w:val="002B0605"/>
    <w:rsid w:val="002B22C7"/>
    <w:rsid w:val="002B3128"/>
    <w:rsid w:val="002B4648"/>
    <w:rsid w:val="002B50D6"/>
    <w:rsid w:val="002B75C0"/>
    <w:rsid w:val="002C01E8"/>
    <w:rsid w:val="002C03A9"/>
    <w:rsid w:val="002C0450"/>
    <w:rsid w:val="002C0B80"/>
    <w:rsid w:val="002C0EB0"/>
    <w:rsid w:val="002C38F0"/>
    <w:rsid w:val="002C3D66"/>
    <w:rsid w:val="002C5A02"/>
    <w:rsid w:val="002C6764"/>
    <w:rsid w:val="002C7850"/>
    <w:rsid w:val="002D0C03"/>
    <w:rsid w:val="002D2DE9"/>
    <w:rsid w:val="002D38C6"/>
    <w:rsid w:val="002D656C"/>
    <w:rsid w:val="002D7575"/>
    <w:rsid w:val="002E0E4F"/>
    <w:rsid w:val="002E37A9"/>
    <w:rsid w:val="002E4583"/>
    <w:rsid w:val="002E4AA5"/>
    <w:rsid w:val="002E65AE"/>
    <w:rsid w:val="002E6CE5"/>
    <w:rsid w:val="002F2016"/>
    <w:rsid w:val="002F2352"/>
    <w:rsid w:val="002F24C5"/>
    <w:rsid w:val="002F3527"/>
    <w:rsid w:val="002F4F11"/>
    <w:rsid w:val="002F53AF"/>
    <w:rsid w:val="002F7AF0"/>
    <w:rsid w:val="002F7F30"/>
    <w:rsid w:val="00300275"/>
    <w:rsid w:val="003027B9"/>
    <w:rsid w:val="0030408B"/>
    <w:rsid w:val="003042A3"/>
    <w:rsid w:val="00304A12"/>
    <w:rsid w:val="00304FE5"/>
    <w:rsid w:val="0030530B"/>
    <w:rsid w:val="00307B54"/>
    <w:rsid w:val="0031058E"/>
    <w:rsid w:val="00310A42"/>
    <w:rsid w:val="00310AEE"/>
    <w:rsid w:val="00311742"/>
    <w:rsid w:val="003143B8"/>
    <w:rsid w:val="0031479A"/>
    <w:rsid w:val="003171AF"/>
    <w:rsid w:val="00320872"/>
    <w:rsid w:val="00321CB4"/>
    <w:rsid w:val="00322DA7"/>
    <w:rsid w:val="00323DEC"/>
    <w:rsid w:val="00324221"/>
    <w:rsid w:val="00325284"/>
    <w:rsid w:val="003313BA"/>
    <w:rsid w:val="003317B7"/>
    <w:rsid w:val="00335A7B"/>
    <w:rsid w:val="00337226"/>
    <w:rsid w:val="00340E21"/>
    <w:rsid w:val="00342598"/>
    <w:rsid w:val="00345F37"/>
    <w:rsid w:val="00346000"/>
    <w:rsid w:val="00346690"/>
    <w:rsid w:val="00346877"/>
    <w:rsid w:val="00346C16"/>
    <w:rsid w:val="00350641"/>
    <w:rsid w:val="00350793"/>
    <w:rsid w:val="0035201D"/>
    <w:rsid w:val="0035427F"/>
    <w:rsid w:val="00355736"/>
    <w:rsid w:val="00355F8D"/>
    <w:rsid w:val="00357171"/>
    <w:rsid w:val="00362496"/>
    <w:rsid w:val="003626F9"/>
    <w:rsid w:val="00362937"/>
    <w:rsid w:val="00367E5A"/>
    <w:rsid w:val="00372296"/>
    <w:rsid w:val="00372496"/>
    <w:rsid w:val="00372DB8"/>
    <w:rsid w:val="00374784"/>
    <w:rsid w:val="00375568"/>
    <w:rsid w:val="00375A74"/>
    <w:rsid w:val="00375CCB"/>
    <w:rsid w:val="00377B32"/>
    <w:rsid w:val="00380A05"/>
    <w:rsid w:val="003845D4"/>
    <w:rsid w:val="00384881"/>
    <w:rsid w:val="003867FA"/>
    <w:rsid w:val="00390F59"/>
    <w:rsid w:val="0039136F"/>
    <w:rsid w:val="003924B8"/>
    <w:rsid w:val="00393746"/>
    <w:rsid w:val="003960F4"/>
    <w:rsid w:val="00396F98"/>
    <w:rsid w:val="00397E4A"/>
    <w:rsid w:val="003A14D4"/>
    <w:rsid w:val="003A191E"/>
    <w:rsid w:val="003A2F03"/>
    <w:rsid w:val="003A3F8B"/>
    <w:rsid w:val="003A5EC6"/>
    <w:rsid w:val="003B1A08"/>
    <w:rsid w:val="003B5023"/>
    <w:rsid w:val="003B5F41"/>
    <w:rsid w:val="003C0A6E"/>
    <w:rsid w:val="003C2CB6"/>
    <w:rsid w:val="003C48B7"/>
    <w:rsid w:val="003C61EB"/>
    <w:rsid w:val="003C65C3"/>
    <w:rsid w:val="003C6FC6"/>
    <w:rsid w:val="003C78C4"/>
    <w:rsid w:val="003C7CC6"/>
    <w:rsid w:val="003D3CDE"/>
    <w:rsid w:val="003D5CEE"/>
    <w:rsid w:val="003D7B4C"/>
    <w:rsid w:val="003E173D"/>
    <w:rsid w:val="003E24B7"/>
    <w:rsid w:val="003E3CFF"/>
    <w:rsid w:val="003E47E7"/>
    <w:rsid w:val="003E502D"/>
    <w:rsid w:val="003E631A"/>
    <w:rsid w:val="003F0EBD"/>
    <w:rsid w:val="003F14EB"/>
    <w:rsid w:val="003F17EE"/>
    <w:rsid w:val="003F186C"/>
    <w:rsid w:val="003F3926"/>
    <w:rsid w:val="003F3E50"/>
    <w:rsid w:val="003F4DA6"/>
    <w:rsid w:val="003F5AAE"/>
    <w:rsid w:val="004002E3"/>
    <w:rsid w:val="00401B6C"/>
    <w:rsid w:val="00402DAE"/>
    <w:rsid w:val="00405607"/>
    <w:rsid w:val="0040587C"/>
    <w:rsid w:val="00407232"/>
    <w:rsid w:val="00407D26"/>
    <w:rsid w:val="004107A2"/>
    <w:rsid w:val="0041195D"/>
    <w:rsid w:val="0041210A"/>
    <w:rsid w:val="00414FBD"/>
    <w:rsid w:val="00415A5E"/>
    <w:rsid w:val="00416413"/>
    <w:rsid w:val="0041681B"/>
    <w:rsid w:val="0042501E"/>
    <w:rsid w:val="004262E2"/>
    <w:rsid w:val="00430304"/>
    <w:rsid w:val="0043216A"/>
    <w:rsid w:val="004361F0"/>
    <w:rsid w:val="0043638D"/>
    <w:rsid w:val="00436B82"/>
    <w:rsid w:val="00436C0B"/>
    <w:rsid w:val="0044088B"/>
    <w:rsid w:val="00444C1B"/>
    <w:rsid w:val="0044760D"/>
    <w:rsid w:val="0045194F"/>
    <w:rsid w:val="00452A10"/>
    <w:rsid w:val="00452B21"/>
    <w:rsid w:val="0045711E"/>
    <w:rsid w:val="0045747B"/>
    <w:rsid w:val="00461398"/>
    <w:rsid w:val="00464262"/>
    <w:rsid w:val="004651EF"/>
    <w:rsid w:val="00466726"/>
    <w:rsid w:val="00471858"/>
    <w:rsid w:val="00473F2C"/>
    <w:rsid w:val="00476C75"/>
    <w:rsid w:val="00480258"/>
    <w:rsid w:val="004815AD"/>
    <w:rsid w:val="00484554"/>
    <w:rsid w:val="00484839"/>
    <w:rsid w:val="00484F6E"/>
    <w:rsid w:val="00484FC8"/>
    <w:rsid w:val="004869EA"/>
    <w:rsid w:val="00486B08"/>
    <w:rsid w:val="004915E6"/>
    <w:rsid w:val="00491E5D"/>
    <w:rsid w:val="00492157"/>
    <w:rsid w:val="00492B40"/>
    <w:rsid w:val="00492D45"/>
    <w:rsid w:val="0049306C"/>
    <w:rsid w:val="00493A56"/>
    <w:rsid w:val="004940D8"/>
    <w:rsid w:val="00494DB8"/>
    <w:rsid w:val="00496E80"/>
    <w:rsid w:val="00496F69"/>
    <w:rsid w:val="004A0817"/>
    <w:rsid w:val="004A0F56"/>
    <w:rsid w:val="004A1361"/>
    <w:rsid w:val="004A40A3"/>
    <w:rsid w:val="004A4270"/>
    <w:rsid w:val="004A50D0"/>
    <w:rsid w:val="004A5B21"/>
    <w:rsid w:val="004A5E30"/>
    <w:rsid w:val="004B141F"/>
    <w:rsid w:val="004B18DD"/>
    <w:rsid w:val="004B3285"/>
    <w:rsid w:val="004B4D91"/>
    <w:rsid w:val="004B5064"/>
    <w:rsid w:val="004C01B8"/>
    <w:rsid w:val="004C01E7"/>
    <w:rsid w:val="004C0CF5"/>
    <w:rsid w:val="004C2503"/>
    <w:rsid w:val="004C2D0E"/>
    <w:rsid w:val="004C57E6"/>
    <w:rsid w:val="004C5AA9"/>
    <w:rsid w:val="004C5DA6"/>
    <w:rsid w:val="004C6839"/>
    <w:rsid w:val="004D04C7"/>
    <w:rsid w:val="004D3510"/>
    <w:rsid w:val="004D370A"/>
    <w:rsid w:val="004D3C11"/>
    <w:rsid w:val="004D4067"/>
    <w:rsid w:val="004D4FCF"/>
    <w:rsid w:val="004D5C89"/>
    <w:rsid w:val="004D6C12"/>
    <w:rsid w:val="004E0273"/>
    <w:rsid w:val="004E09AC"/>
    <w:rsid w:val="004E0DF9"/>
    <w:rsid w:val="004E16BF"/>
    <w:rsid w:val="004E2D87"/>
    <w:rsid w:val="004E465D"/>
    <w:rsid w:val="004E70F7"/>
    <w:rsid w:val="004E7CE3"/>
    <w:rsid w:val="004F0ACA"/>
    <w:rsid w:val="004F4F6F"/>
    <w:rsid w:val="004F5D2E"/>
    <w:rsid w:val="00502941"/>
    <w:rsid w:val="00502B31"/>
    <w:rsid w:val="00505F86"/>
    <w:rsid w:val="005067EC"/>
    <w:rsid w:val="00506D8D"/>
    <w:rsid w:val="0050748A"/>
    <w:rsid w:val="00510B9D"/>
    <w:rsid w:val="00511D6C"/>
    <w:rsid w:val="005126F9"/>
    <w:rsid w:val="005129CB"/>
    <w:rsid w:val="005133AF"/>
    <w:rsid w:val="00513862"/>
    <w:rsid w:val="00513A6B"/>
    <w:rsid w:val="00514E93"/>
    <w:rsid w:val="005158E8"/>
    <w:rsid w:val="00516CF5"/>
    <w:rsid w:val="005178EB"/>
    <w:rsid w:val="005215E7"/>
    <w:rsid w:val="005235B0"/>
    <w:rsid w:val="00523A4E"/>
    <w:rsid w:val="005245AB"/>
    <w:rsid w:val="0052505D"/>
    <w:rsid w:val="00525FBC"/>
    <w:rsid w:val="005269CB"/>
    <w:rsid w:val="00530BB9"/>
    <w:rsid w:val="0053101F"/>
    <w:rsid w:val="00533A2C"/>
    <w:rsid w:val="0053451D"/>
    <w:rsid w:val="00534850"/>
    <w:rsid w:val="00534FA7"/>
    <w:rsid w:val="005371E8"/>
    <w:rsid w:val="00537A00"/>
    <w:rsid w:val="0054279F"/>
    <w:rsid w:val="00542A3F"/>
    <w:rsid w:val="00542B2B"/>
    <w:rsid w:val="0054483F"/>
    <w:rsid w:val="005466CD"/>
    <w:rsid w:val="00547552"/>
    <w:rsid w:val="00550C99"/>
    <w:rsid w:val="00555194"/>
    <w:rsid w:val="00555FB8"/>
    <w:rsid w:val="00556C3D"/>
    <w:rsid w:val="0055742A"/>
    <w:rsid w:val="00561E12"/>
    <w:rsid w:val="00562976"/>
    <w:rsid w:val="005642D8"/>
    <w:rsid w:val="00570440"/>
    <w:rsid w:val="00570FA0"/>
    <w:rsid w:val="005729C1"/>
    <w:rsid w:val="0057378D"/>
    <w:rsid w:val="00575C53"/>
    <w:rsid w:val="005765F3"/>
    <w:rsid w:val="005775E6"/>
    <w:rsid w:val="0058085A"/>
    <w:rsid w:val="00580B20"/>
    <w:rsid w:val="00581E43"/>
    <w:rsid w:val="005824DB"/>
    <w:rsid w:val="00584046"/>
    <w:rsid w:val="0058542D"/>
    <w:rsid w:val="00585848"/>
    <w:rsid w:val="005862CA"/>
    <w:rsid w:val="00586759"/>
    <w:rsid w:val="0058746E"/>
    <w:rsid w:val="00587E15"/>
    <w:rsid w:val="00590C81"/>
    <w:rsid w:val="005933AA"/>
    <w:rsid w:val="00593D0E"/>
    <w:rsid w:val="00593F94"/>
    <w:rsid w:val="005945B8"/>
    <w:rsid w:val="00594767"/>
    <w:rsid w:val="00594B1D"/>
    <w:rsid w:val="005958DE"/>
    <w:rsid w:val="005A032F"/>
    <w:rsid w:val="005A0509"/>
    <w:rsid w:val="005A0581"/>
    <w:rsid w:val="005A19B5"/>
    <w:rsid w:val="005A2135"/>
    <w:rsid w:val="005A6DFF"/>
    <w:rsid w:val="005B0061"/>
    <w:rsid w:val="005B4E39"/>
    <w:rsid w:val="005B5662"/>
    <w:rsid w:val="005B6E06"/>
    <w:rsid w:val="005C0A7E"/>
    <w:rsid w:val="005C18E0"/>
    <w:rsid w:val="005C1F7E"/>
    <w:rsid w:val="005C20FC"/>
    <w:rsid w:val="005C21B6"/>
    <w:rsid w:val="005C4DF6"/>
    <w:rsid w:val="005C6C2B"/>
    <w:rsid w:val="005C779F"/>
    <w:rsid w:val="005D283A"/>
    <w:rsid w:val="005D4BFF"/>
    <w:rsid w:val="005D6C8F"/>
    <w:rsid w:val="005D7018"/>
    <w:rsid w:val="005E00F1"/>
    <w:rsid w:val="005E0B2C"/>
    <w:rsid w:val="005E0BEB"/>
    <w:rsid w:val="005E0D58"/>
    <w:rsid w:val="005E12F8"/>
    <w:rsid w:val="005E1A4A"/>
    <w:rsid w:val="005E265B"/>
    <w:rsid w:val="005E2A0A"/>
    <w:rsid w:val="005E370F"/>
    <w:rsid w:val="005E39F4"/>
    <w:rsid w:val="005E65A8"/>
    <w:rsid w:val="005F0926"/>
    <w:rsid w:val="005F1683"/>
    <w:rsid w:val="005F1942"/>
    <w:rsid w:val="005F1B85"/>
    <w:rsid w:val="005F34E9"/>
    <w:rsid w:val="005F5392"/>
    <w:rsid w:val="005F55C1"/>
    <w:rsid w:val="005F690B"/>
    <w:rsid w:val="005F6EB4"/>
    <w:rsid w:val="00600A2E"/>
    <w:rsid w:val="00600FFA"/>
    <w:rsid w:val="006028F3"/>
    <w:rsid w:val="00606697"/>
    <w:rsid w:val="00606B29"/>
    <w:rsid w:val="0060713C"/>
    <w:rsid w:val="00607E2D"/>
    <w:rsid w:val="00611C2F"/>
    <w:rsid w:val="00612F3A"/>
    <w:rsid w:val="00613C64"/>
    <w:rsid w:val="006142F0"/>
    <w:rsid w:val="0061615D"/>
    <w:rsid w:val="006177B0"/>
    <w:rsid w:val="00617D4D"/>
    <w:rsid w:val="00624F7E"/>
    <w:rsid w:val="00625E09"/>
    <w:rsid w:val="006262C9"/>
    <w:rsid w:val="00627FF4"/>
    <w:rsid w:val="006306F4"/>
    <w:rsid w:val="00632E4D"/>
    <w:rsid w:val="006334EF"/>
    <w:rsid w:val="0063359A"/>
    <w:rsid w:val="006355F6"/>
    <w:rsid w:val="00635BC7"/>
    <w:rsid w:val="00635CDC"/>
    <w:rsid w:val="0064029A"/>
    <w:rsid w:val="0064181F"/>
    <w:rsid w:val="00642757"/>
    <w:rsid w:val="00642809"/>
    <w:rsid w:val="00644198"/>
    <w:rsid w:val="00644953"/>
    <w:rsid w:val="00644C3B"/>
    <w:rsid w:val="00645553"/>
    <w:rsid w:val="00646585"/>
    <w:rsid w:val="00650C53"/>
    <w:rsid w:val="00653A7E"/>
    <w:rsid w:val="00653D1F"/>
    <w:rsid w:val="0065545F"/>
    <w:rsid w:val="00656290"/>
    <w:rsid w:val="006566A2"/>
    <w:rsid w:val="00656F4E"/>
    <w:rsid w:val="00656FFF"/>
    <w:rsid w:val="0065709A"/>
    <w:rsid w:val="006571E9"/>
    <w:rsid w:val="006658FE"/>
    <w:rsid w:val="006659B4"/>
    <w:rsid w:val="006663D2"/>
    <w:rsid w:val="00667FD8"/>
    <w:rsid w:val="00670DA6"/>
    <w:rsid w:val="00670E00"/>
    <w:rsid w:val="00672D1B"/>
    <w:rsid w:val="00673CE4"/>
    <w:rsid w:val="006743E7"/>
    <w:rsid w:val="00675084"/>
    <w:rsid w:val="00675CCB"/>
    <w:rsid w:val="00676F2B"/>
    <w:rsid w:val="006773C6"/>
    <w:rsid w:val="00677ABC"/>
    <w:rsid w:val="00677D28"/>
    <w:rsid w:val="006807FC"/>
    <w:rsid w:val="00681E97"/>
    <w:rsid w:val="006854BD"/>
    <w:rsid w:val="006904CD"/>
    <w:rsid w:val="00691B98"/>
    <w:rsid w:val="0069204A"/>
    <w:rsid w:val="00692EAF"/>
    <w:rsid w:val="00693741"/>
    <w:rsid w:val="00693B3E"/>
    <w:rsid w:val="0069507E"/>
    <w:rsid w:val="00696621"/>
    <w:rsid w:val="00696646"/>
    <w:rsid w:val="00696CFC"/>
    <w:rsid w:val="006A102F"/>
    <w:rsid w:val="006A14FC"/>
    <w:rsid w:val="006A26C8"/>
    <w:rsid w:val="006A3CF4"/>
    <w:rsid w:val="006A487A"/>
    <w:rsid w:val="006B0C1B"/>
    <w:rsid w:val="006B1D4B"/>
    <w:rsid w:val="006B2061"/>
    <w:rsid w:val="006B2712"/>
    <w:rsid w:val="006B43DF"/>
    <w:rsid w:val="006B53FF"/>
    <w:rsid w:val="006B6DEA"/>
    <w:rsid w:val="006B749F"/>
    <w:rsid w:val="006C0389"/>
    <w:rsid w:val="006C07B5"/>
    <w:rsid w:val="006C14E6"/>
    <w:rsid w:val="006C1B1F"/>
    <w:rsid w:val="006C3EF2"/>
    <w:rsid w:val="006C7F5F"/>
    <w:rsid w:val="006D2724"/>
    <w:rsid w:val="006D44EE"/>
    <w:rsid w:val="006D493A"/>
    <w:rsid w:val="006D4999"/>
    <w:rsid w:val="006D5957"/>
    <w:rsid w:val="006D5FA2"/>
    <w:rsid w:val="006D6DFB"/>
    <w:rsid w:val="006E0263"/>
    <w:rsid w:val="006E053A"/>
    <w:rsid w:val="006E0659"/>
    <w:rsid w:val="006E1EFA"/>
    <w:rsid w:val="006E30AD"/>
    <w:rsid w:val="006E489C"/>
    <w:rsid w:val="006E4FD6"/>
    <w:rsid w:val="006E563E"/>
    <w:rsid w:val="006F198E"/>
    <w:rsid w:val="006F3A6F"/>
    <w:rsid w:val="006F449D"/>
    <w:rsid w:val="006F50F6"/>
    <w:rsid w:val="0070101B"/>
    <w:rsid w:val="007013B0"/>
    <w:rsid w:val="00701DA2"/>
    <w:rsid w:val="007028AC"/>
    <w:rsid w:val="00703384"/>
    <w:rsid w:val="00704202"/>
    <w:rsid w:val="0070619C"/>
    <w:rsid w:val="0070653D"/>
    <w:rsid w:val="00706725"/>
    <w:rsid w:val="00714E9F"/>
    <w:rsid w:val="007151C0"/>
    <w:rsid w:val="00715CA7"/>
    <w:rsid w:val="00720C3C"/>
    <w:rsid w:val="007222E0"/>
    <w:rsid w:val="00723280"/>
    <w:rsid w:val="00723F94"/>
    <w:rsid w:val="00723FFC"/>
    <w:rsid w:val="00726C7D"/>
    <w:rsid w:val="0072704E"/>
    <w:rsid w:val="0073063B"/>
    <w:rsid w:val="007307A1"/>
    <w:rsid w:val="007339A2"/>
    <w:rsid w:val="00735D9C"/>
    <w:rsid w:val="00737AE2"/>
    <w:rsid w:val="00737C2C"/>
    <w:rsid w:val="00740E6D"/>
    <w:rsid w:val="00741440"/>
    <w:rsid w:val="0074240F"/>
    <w:rsid w:val="007425DA"/>
    <w:rsid w:val="0074367B"/>
    <w:rsid w:val="00743F77"/>
    <w:rsid w:val="00744F55"/>
    <w:rsid w:val="0074577F"/>
    <w:rsid w:val="007502AA"/>
    <w:rsid w:val="007520EC"/>
    <w:rsid w:val="00753096"/>
    <w:rsid w:val="0075328A"/>
    <w:rsid w:val="007549C5"/>
    <w:rsid w:val="00755112"/>
    <w:rsid w:val="00755B18"/>
    <w:rsid w:val="007565E4"/>
    <w:rsid w:val="00756B81"/>
    <w:rsid w:val="00760CA4"/>
    <w:rsid w:val="00761273"/>
    <w:rsid w:val="00761C56"/>
    <w:rsid w:val="00764C36"/>
    <w:rsid w:val="00765B7B"/>
    <w:rsid w:val="00765DFC"/>
    <w:rsid w:val="007701B1"/>
    <w:rsid w:val="00770278"/>
    <w:rsid w:val="00770287"/>
    <w:rsid w:val="0077084D"/>
    <w:rsid w:val="00770CED"/>
    <w:rsid w:val="00771882"/>
    <w:rsid w:val="00771D63"/>
    <w:rsid w:val="0077234A"/>
    <w:rsid w:val="0077248C"/>
    <w:rsid w:val="00772A7A"/>
    <w:rsid w:val="00773411"/>
    <w:rsid w:val="00773AD4"/>
    <w:rsid w:val="0077417E"/>
    <w:rsid w:val="00776206"/>
    <w:rsid w:val="00776713"/>
    <w:rsid w:val="007767EF"/>
    <w:rsid w:val="00776874"/>
    <w:rsid w:val="00782239"/>
    <w:rsid w:val="0078583D"/>
    <w:rsid w:val="0078653B"/>
    <w:rsid w:val="00790FB0"/>
    <w:rsid w:val="00791FD2"/>
    <w:rsid w:val="007920D6"/>
    <w:rsid w:val="00796391"/>
    <w:rsid w:val="0079646E"/>
    <w:rsid w:val="00797089"/>
    <w:rsid w:val="00797AA6"/>
    <w:rsid w:val="007A10B2"/>
    <w:rsid w:val="007A1AA0"/>
    <w:rsid w:val="007A71D0"/>
    <w:rsid w:val="007A7ED3"/>
    <w:rsid w:val="007B1688"/>
    <w:rsid w:val="007B219E"/>
    <w:rsid w:val="007B22ED"/>
    <w:rsid w:val="007B2FF6"/>
    <w:rsid w:val="007B32A8"/>
    <w:rsid w:val="007B44FE"/>
    <w:rsid w:val="007B55E6"/>
    <w:rsid w:val="007B61C7"/>
    <w:rsid w:val="007B70B8"/>
    <w:rsid w:val="007C0701"/>
    <w:rsid w:val="007C150A"/>
    <w:rsid w:val="007C463D"/>
    <w:rsid w:val="007C498A"/>
    <w:rsid w:val="007D0877"/>
    <w:rsid w:val="007D2A44"/>
    <w:rsid w:val="007D3F54"/>
    <w:rsid w:val="007D6A68"/>
    <w:rsid w:val="007E09D2"/>
    <w:rsid w:val="007E0C05"/>
    <w:rsid w:val="007E1318"/>
    <w:rsid w:val="007E1FA5"/>
    <w:rsid w:val="007E2CAA"/>
    <w:rsid w:val="007E45DE"/>
    <w:rsid w:val="007E5B5A"/>
    <w:rsid w:val="007E7AD8"/>
    <w:rsid w:val="007F032D"/>
    <w:rsid w:val="007F0DFA"/>
    <w:rsid w:val="007F0FC2"/>
    <w:rsid w:val="007F1386"/>
    <w:rsid w:val="007F13C1"/>
    <w:rsid w:val="007F2F2C"/>
    <w:rsid w:val="007F387A"/>
    <w:rsid w:val="007F4FA9"/>
    <w:rsid w:val="007F5255"/>
    <w:rsid w:val="007F5295"/>
    <w:rsid w:val="007F5409"/>
    <w:rsid w:val="007F5749"/>
    <w:rsid w:val="007F5D83"/>
    <w:rsid w:val="007F63FE"/>
    <w:rsid w:val="007F686A"/>
    <w:rsid w:val="007F6B57"/>
    <w:rsid w:val="008008A8"/>
    <w:rsid w:val="0080097A"/>
    <w:rsid w:val="008028A3"/>
    <w:rsid w:val="00804D08"/>
    <w:rsid w:val="0080536A"/>
    <w:rsid w:val="00806726"/>
    <w:rsid w:val="00806863"/>
    <w:rsid w:val="00806A25"/>
    <w:rsid w:val="00806AF8"/>
    <w:rsid w:val="0080727B"/>
    <w:rsid w:val="008112A4"/>
    <w:rsid w:val="00811E32"/>
    <w:rsid w:val="00813828"/>
    <w:rsid w:val="008141D3"/>
    <w:rsid w:val="0081626C"/>
    <w:rsid w:val="00820EC8"/>
    <w:rsid w:val="0082316F"/>
    <w:rsid w:val="0082613F"/>
    <w:rsid w:val="00826B6A"/>
    <w:rsid w:val="00826D69"/>
    <w:rsid w:val="00827C6A"/>
    <w:rsid w:val="0083345B"/>
    <w:rsid w:val="0083524C"/>
    <w:rsid w:val="00836956"/>
    <w:rsid w:val="00837666"/>
    <w:rsid w:val="008405D6"/>
    <w:rsid w:val="008405FB"/>
    <w:rsid w:val="00841E64"/>
    <w:rsid w:val="00842381"/>
    <w:rsid w:val="00842EEE"/>
    <w:rsid w:val="008437FC"/>
    <w:rsid w:val="00846379"/>
    <w:rsid w:val="0085163E"/>
    <w:rsid w:val="00852F00"/>
    <w:rsid w:val="00856377"/>
    <w:rsid w:val="008565C4"/>
    <w:rsid w:val="00857E19"/>
    <w:rsid w:val="0086093E"/>
    <w:rsid w:val="00862745"/>
    <w:rsid w:val="00864657"/>
    <w:rsid w:val="00864E7F"/>
    <w:rsid w:val="0086681C"/>
    <w:rsid w:val="00867E06"/>
    <w:rsid w:val="00870B88"/>
    <w:rsid w:val="00874728"/>
    <w:rsid w:val="00876721"/>
    <w:rsid w:val="00877198"/>
    <w:rsid w:val="0088577D"/>
    <w:rsid w:val="0088592E"/>
    <w:rsid w:val="00885C38"/>
    <w:rsid w:val="00887938"/>
    <w:rsid w:val="00890C93"/>
    <w:rsid w:val="008919D4"/>
    <w:rsid w:val="00892A94"/>
    <w:rsid w:val="008933DD"/>
    <w:rsid w:val="00895D0C"/>
    <w:rsid w:val="008A0934"/>
    <w:rsid w:val="008A2571"/>
    <w:rsid w:val="008A47D2"/>
    <w:rsid w:val="008A486E"/>
    <w:rsid w:val="008A4B24"/>
    <w:rsid w:val="008A6BA2"/>
    <w:rsid w:val="008A753D"/>
    <w:rsid w:val="008A7BC3"/>
    <w:rsid w:val="008B03BF"/>
    <w:rsid w:val="008B0997"/>
    <w:rsid w:val="008B2D64"/>
    <w:rsid w:val="008B38D5"/>
    <w:rsid w:val="008B43DC"/>
    <w:rsid w:val="008B6D48"/>
    <w:rsid w:val="008B7DD4"/>
    <w:rsid w:val="008C1EB7"/>
    <w:rsid w:val="008C214A"/>
    <w:rsid w:val="008C25FD"/>
    <w:rsid w:val="008C4830"/>
    <w:rsid w:val="008C489B"/>
    <w:rsid w:val="008C6CE4"/>
    <w:rsid w:val="008C6EE5"/>
    <w:rsid w:val="008C73B7"/>
    <w:rsid w:val="008D0438"/>
    <w:rsid w:val="008D0F0F"/>
    <w:rsid w:val="008D238C"/>
    <w:rsid w:val="008D24F1"/>
    <w:rsid w:val="008D4224"/>
    <w:rsid w:val="008D64F0"/>
    <w:rsid w:val="008D7DDF"/>
    <w:rsid w:val="008E1B8B"/>
    <w:rsid w:val="008E2AB8"/>
    <w:rsid w:val="008E4B5F"/>
    <w:rsid w:val="008E521F"/>
    <w:rsid w:val="008E6D18"/>
    <w:rsid w:val="008F3126"/>
    <w:rsid w:val="008F415B"/>
    <w:rsid w:val="009021C2"/>
    <w:rsid w:val="009021EB"/>
    <w:rsid w:val="00905877"/>
    <w:rsid w:val="00905ED4"/>
    <w:rsid w:val="009069F5"/>
    <w:rsid w:val="00906BE0"/>
    <w:rsid w:val="00906E55"/>
    <w:rsid w:val="00906E8A"/>
    <w:rsid w:val="00910C4B"/>
    <w:rsid w:val="00913B00"/>
    <w:rsid w:val="009161BB"/>
    <w:rsid w:val="0091787A"/>
    <w:rsid w:val="00917B00"/>
    <w:rsid w:val="009203A8"/>
    <w:rsid w:val="00921578"/>
    <w:rsid w:val="009216C3"/>
    <w:rsid w:val="00926CD4"/>
    <w:rsid w:val="00926D19"/>
    <w:rsid w:val="00931CC4"/>
    <w:rsid w:val="00933022"/>
    <w:rsid w:val="00933252"/>
    <w:rsid w:val="00933BA4"/>
    <w:rsid w:val="00933DAA"/>
    <w:rsid w:val="00935784"/>
    <w:rsid w:val="00936FF0"/>
    <w:rsid w:val="00937AE2"/>
    <w:rsid w:val="009403A5"/>
    <w:rsid w:val="009408FF"/>
    <w:rsid w:val="009411C9"/>
    <w:rsid w:val="009412A3"/>
    <w:rsid w:val="00944596"/>
    <w:rsid w:val="009448C4"/>
    <w:rsid w:val="009448C9"/>
    <w:rsid w:val="00944A46"/>
    <w:rsid w:val="00945786"/>
    <w:rsid w:val="00945C2E"/>
    <w:rsid w:val="00950DEC"/>
    <w:rsid w:val="00951020"/>
    <w:rsid w:val="00952A6C"/>
    <w:rsid w:val="009568EF"/>
    <w:rsid w:val="009618A9"/>
    <w:rsid w:val="00962242"/>
    <w:rsid w:val="00963F63"/>
    <w:rsid w:val="00964CA7"/>
    <w:rsid w:val="00965B2A"/>
    <w:rsid w:val="009672F6"/>
    <w:rsid w:val="00970B12"/>
    <w:rsid w:val="00970E0B"/>
    <w:rsid w:val="00970E80"/>
    <w:rsid w:val="00972C61"/>
    <w:rsid w:val="0097335D"/>
    <w:rsid w:val="00974FD9"/>
    <w:rsid w:val="00975C8F"/>
    <w:rsid w:val="00975CEB"/>
    <w:rsid w:val="00976E0E"/>
    <w:rsid w:val="00977D80"/>
    <w:rsid w:val="00980315"/>
    <w:rsid w:val="00980AED"/>
    <w:rsid w:val="0098245C"/>
    <w:rsid w:val="00983FB3"/>
    <w:rsid w:val="00986A3F"/>
    <w:rsid w:val="00990024"/>
    <w:rsid w:val="00990DA3"/>
    <w:rsid w:val="0099127B"/>
    <w:rsid w:val="00991385"/>
    <w:rsid w:val="0099238C"/>
    <w:rsid w:val="00992887"/>
    <w:rsid w:val="00992DEA"/>
    <w:rsid w:val="00993AD6"/>
    <w:rsid w:val="00993B7B"/>
    <w:rsid w:val="00995B15"/>
    <w:rsid w:val="00995B37"/>
    <w:rsid w:val="009962D4"/>
    <w:rsid w:val="009A735E"/>
    <w:rsid w:val="009A75A9"/>
    <w:rsid w:val="009A792F"/>
    <w:rsid w:val="009B0EF0"/>
    <w:rsid w:val="009B225E"/>
    <w:rsid w:val="009B2E8C"/>
    <w:rsid w:val="009B3552"/>
    <w:rsid w:val="009B52FB"/>
    <w:rsid w:val="009B64DF"/>
    <w:rsid w:val="009B64E8"/>
    <w:rsid w:val="009B67DE"/>
    <w:rsid w:val="009B6A9B"/>
    <w:rsid w:val="009C20C3"/>
    <w:rsid w:val="009C3381"/>
    <w:rsid w:val="009C4198"/>
    <w:rsid w:val="009C44A2"/>
    <w:rsid w:val="009C5C8F"/>
    <w:rsid w:val="009C70ED"/>
    <w:rsid w:val="009D3AC3"/>
    <w:rsid w:val="009D4790"/>
    <w:rsid w:val="009D4DA8"/>
    <w:rsid w:val="009D5328"/>
    <w:rsid w:val="009D76F8"/>
    <w:rsid w:val="009E073C"/>
    <w:rsid w:val="009E1EC2"/>
    <w:rsid w:val="009E3B89"/>
    <w:rsid w:val="009E51AF"/>
    <w:rsid w:val="009E5E9F"/>
    <w:rsid w:val="009E6EB7"/>
    <w:rsid w:val="009E7266"/>
    <w:rsid w:val="009E744B"/>
    <w:rsid w:val="009F1D09"/>
    <w:rsid w:val="009F47BD"/>
    <w:rsid w:val="009F47F7"/>
    <w:rsid w:val="009F52C1"/>
    <w:rsid w:val="009F578C"/>
    <w:rsid w:val="009F59FE"/>
    <w:rsid w:val="009F72FB"/>
    <w:rsid w:val="00A003DD"/>
    <w:rsid w:val="00A009CC"/>
    <w:rsid w:val="00A01677"/>
    <w:rsid w:val="00A03C8B"/>
    <w:rsid w:val="00A04561"/>
    <w:rsid w:val="00A06C1F"/>
    <w:rsid w:val="00A103B6"/>
    <w:rsid w:val="00A10E78"/>
    <w:rsid w:val="00A12A17"/>
    <w:rsid w:val="00A12C2C"/>
    <w:rsid w:val="00A156A1"/>
    <w:rsid w:val="00A15DB0"/>
    <w:rsid w:val="00A164BE"/>
    <w:rsid w:val="00A20D35"/>
    <w:rsid w:val="00A2186A"/>
    <w:rsid w:val="00A2315E"/>
    <w:rsid w:val="00A259D6"/>
    <w:rsid w:val="00A32666"/>
    <w:rsid w:val="00A351C1"/>
    <w:rsid w:val="00A35CA9"/>
    <w:rsid w:val="00A36ECF"/>
    <w:rsid w:val="00A3704A"/>
    <w:rsid w:val="00A3708C"/>
    <w:rsid w:val="00A40A3D"/>
    <w:rsid w:val="00A41B51"/>
    <w:rsid w:val="00A451B1"/>
    <w:rsid w:val="00A46060"/>
    <w:rsid w:val="00A46864"/>
    <w:rsid w:val="00A503C2"/>
    <w:rsid w:val="00A52AC0"/>
    <w:rsid w:val="00A60474"/>
    <w:rsid w:val="00A60C04"/>
    <w:rsid w:val="00A615A0"/>
    <w:rsid w:val="00A6182F"/>
    <w:rsid w:val="00A61A27"/>
    <w:rsid w:val="00A61B79"/>
    <w:rsid w:val="00A629D1"/>
    <w:rsid w:val="00A6494C"/>
    <w:rsid w:val="00A650EB"/>
    <w:rsid w:val="00A6642F"/>
    <w:rsid w:val="00A67610"/>
    <w:rsid w:val="00A679CA"/>
    <w:rsid w:val="00A72109"/>
    <w:rsid w:val="00A7220B"/>
    <w:rsid w:val="00A72D0B"/>
    <w:rsid w:val="00A73584"/>
    <w:rsid w:val="00A7513D"/>
    <w:rsid w:val="00A7707F"/>
    <w:rsid w:val="00A77257"/>
    <w:rsid w:val="00A777E1"/>
    <w:rsid w:val="00A81B28"/>
    <w:rsid w:val="00A83934"/>
    <w:rsid w:val="00A849E1"/>
    <w:rsid w:val="00A84F43"/>
    <w:rsid w:val="00A86FE1"/>
    <w:rsid w:val="00A870DE"/>
    <w:rsid w:val="00A875A5"/>
    <w:rsid w:val="00A90BAF"/>
    <w:rsid w:val="00A91AE1"/>
    <w:rsid w:val="00A920F8"/>
    <w:rsid w:val="00A9256E"/>
    <w:rsid w:val="00A93544"/>
    <w:rsid w:val="00A93F3F"/>
    <w:rsid w:val="00A95501"/>
    <w:rsid w:val="00A97925"/>
    <w:rsid w:val="00A979DD"/>
    <w:rsid w:val="00A97B8F"/>
    <w:rsid w:val="00AA123E"/>
    <w:rsid w:val="00AA1C97"/>
    <w:rsid w:val="00AA33DB"/>
    <w:rsid w:val="00AA3C33"/>
    <w:rsid w:val="00AA4A06"/>
    <w:rsid w:val="00AA5DBB"/>
    <w:rsid w:val="00AB034A"/>
    <w:rsid w:val="00AB0843"/>
    <w:rsid w:val="00AB0997"/>
    <w:rsid w:val="00AB0F48"/>
    <w:rsid w:val="00AB5DF8"/>
    <w:rsid w:val="00AC07CA"/>
    <w:rsid w:val="00AC2DEE"/>
    <w:rsid w:val="00AC3AEB"/>
    <w:rsid w:val="00AC3B20"/>
    <w:rsid w:val="00AC4CF3"/>
    <w:rsid w:val="00AD4916"/>
    <w:rsid w:val="00AD55F9"/>
    <w:rsid w:val="00AD795E"/>
    <w:rsid w:val="00AE3458"/>
    <w:rsid w:val="00AE4716"/>
    <w:rsid w:val="00AE7640"/>
    <w:rsid w:val="00AF12D2"/>
    <w:rsid w:val="00AF275A"/>
    <w:rsid w:val="00AF6DD5"/>
    <w:rsid w:val="00AF7501"/>
    <w:rsid w:val="00B01AD3"/>
    <w:rsid w:val="00B03DA1"/>
    <w:rsid w:val="00B0473A"/>
    <w:rsid w:val="00B06B32"/>
    <w:rsid w:val="00B06FA8"/>
    <w:rsid w:val="00B07730"/>
    <w:rsid w:val="00B10D0E"/>
    <w:rsid w:val="00B1262A"/>
    <w:rsid w:val="00B129EA"/>
    <w:rsid w:val="00B12DE7"/>
    <w:rsid w:val="00B14EF8"/>
    <w:rsid w:val="00B15651"/>
    <w:rsid w:val="00B157F9"/>
    <w:rsid w:val="00B20282"/>
    <w:rsid w:val="00B22395"/>
    <w:rsid w:val="00B24153"/>
    <w:rsid w:val="00B24376"/>
    <w:rsid w:val="00B246B3"/>
    <w:rsid w:val="00B259C2"/>
    <w:rsid w:val="00B30292"/>
    <w:rsid w:val="00B317B7"/>
    <w:rsid w:val="00B328B8"/>
    <w:rsid w:val="00B36372"/>
    <w:rsid w:val="00B36C35"/>
    <w:rsid w:val="00B3749F"/>
    <w:rsid w:val="00B401A5"/>
    <w:rsid w:val="00B40491"/>
    <w:rsid w:val="00B40495"/>
    <w:rsid w:val="00B40E28"/>
    <w:rsid w:val="00B4135D"/>
    <w:rsid w:val="00B41A3C"/>
    <w:rsid w:val="00B430A6"/>
    <w:rsid w:val="00B432F2"/>
    <w:rsid w:val="00B45731"/>
    <w:rsid w:val="00B466DA"/>
    <w:rsid w:val="00B478CC"/>
    <w:rsid w:val="00B47AE3"/>
    <w:rsid w:val="00B47DE6"/>
    <w:rsid w:val="00B47EEB"/>
    <w:rsid w:val="00B531E6"/>
    <w:rsid w:val="00B56AC7"/>
    <w:rsid w:val="00B616EE"/>
    <w:rsid w:val="00B61989"/>
    <w:rsid w:val="00B63912"/>
    <w:rsid w:val="00B63DB0"/>
    <w:rsid w:val="00B67538"/>
    <w:rsid w:val="00B709E9"/>
    <w:rsid w:val="00B74A5C"/>
    <w:rsid w:val="00B75A83"/>
    <w:rsid w:val="00B7711E"/>
    <w:rsid w:val="00B80432"/>
    <w:rsid w:val="00B8117E"/>
    <w:rsid w:val="00B8209F"/>
    <w:rsid w:val="00B82CCA"/>
    <w:rsid w:val="00B85850"/>
    <w:rsid w:val="00B85F1B"/>
    <w:rsid w:val="00B864DD"/>
    <w:rsid w:val="00B91568"/>
    <w:rsid w:val="00B94E3B"/>
    <w:rsid w:val="00B96078"/>
    <w:rsid w:val="00B96C0B"/>
    <w:rsid w:val="00B97CE9"/>
    <w:rsid w:val="00BA5193"/>
    <w:rsid w:val="00BA75FA"/>
    <w:rsid w:val="00BA7CA4"/>
    <w:rsid w:val="00BB00B3"/>
    <w:rsid w:val="00BB0740"/>
    <w:rsid w:val="00BB0787"/>
    <w:rsid w:val="00BB1154"/>
    <w:rsid w:val="00BB1B46"/>
    <w:rsid w:val="00BB1BF6"/>
    <w:rsid w:val="00BB32D9"/>
    <w:rsid w:val="00BB4A74"/>
    <w:rsid w:val="00BB567F"/>
    <w:rsid w:val="00BB665D"/>
    <w:rsid w:val="00BC23EC"/>
    <w:rsid w:val="00BC2633"/>
    <w:rsid w:val="00BC3315"/>
    <w:rsid w:val="00BC3CA9"/>
    <w:rsid w:val="00BC3FBB"/>
    <w:rsid w:val="00BC4944"/>
    <w:rsid w:val="00BC5235"/>
    <w:rsid w:val="00BD04E3"/>
    <w:rsid w:val="00BD16B4"/>
    <w:rsid w:val="00BD1D92"/>
    <w:rsid w:val="00BD257B"/>
    <w:rsid w:val="00BD2D4D"/>
    <w:rsid w:val="00BD3E73"/>
    <w:rsid w:val="00BD4AB1"/>
    <w:rsid w:val="00BD5062"/>
    <w:rsid w:val="00BD5843"/>
    <w:rsid w:val="00BD6715"/>
    <w:rsid w:val="00BD6AC5"/>
    <w:rsid w:val="00BE06D5"/>
    <w:rsid w:val="00BE08F7"/>
    <w:rsid w:val="00BE1122"/>
    <w:rsid w:val="00BE19C6"/>
    <w:rsid w:val="00BE1FED"/>
    <w:rsid w:val="00BE27D1"/>
    <w:rsid w:val="00BE40CA"/>
    <w:rsid w:val="00BE4DBA"/>
    <w:rsid w:val="00BE58DC"/>
    <w:rsid w:val="00BE7B7D"/>
    <w:rsid w:val="00BF1122"/>
    <w:rsid w:val="00BF2896"/>
    <w:rsid w:val="00BF304C"/>
    <w:rsid w:val="00BF5339"/>
    <w:rsid w:val="00BF542C"/>
    <w:rsid w:val="00BF765D"/>
    <w:rsid w:val="00C004BC"/>
    <w:rsid w:val="00C027A0"/>
    <w:rsid w:val="00C03211"/>
    <w:rsid w:val="00C03583"/>
    <w:rsid w:val="00C039B8"/>
    <w:rsid w:val="00C04A71"/>
    <w:rsid w:val="00C052DC"/>
    <w:rsid w:val="00C05A8F"/>
    <w:rsid w:val="00C103AA"/>
    <w:rsid w:val="00C10946"/>
    <w:rsid w:val="00C11E10"/>
    <w:rsid w:val="00C151DC"/>
    <w:rsid w:val="00C20AB1"/>
    <w:rsid w:val="00C231B4"/>
    <w:rsid w:val="00C2555A"/>
    <w:rsid w:val="00C27EED"/>
    <w:rsid w:val="00C31FC9"/>
    <w:rsid w:val="00C32F42"/>
    <w:rsid w:val="00C33183"/>
    <w:rsid w:val="00C33228"/>
    <w:rsid w:val="00C34396"/>
    <w:rsid w:val="00C41A8E"/>
    <w:rsid w:val="00C42C89"/>
    <w:rsid w:val="00C4382B"/>
    <w:rsid w:val="00C44222"/>
    <w:rsid w:val="00C444D2"/>
    <w:rsid w:val="00C45F3E"/>
    <w:rsid w:val="00C46FD8"/>
    <w:rsid w:val="00C47715"/>
    <w:rsid w:val="00C47A16"/>
    <w:rsid w:val="00C50803"/>
    <w:rsid w:val="00C532EE"/>
    <w:rsid w:val="00C54694"/>
    <w:rsid w:val="00C54B4C"/>
    <w:rsid w:val="00C57802"/>
    <w:rsid w:val="00C60390"/>
    <w:rsid w:val="00C60B44"/>
    <w:rsid w:val="00C60E94"/>
    <w:rsid w:val="00C626A7"/>
    <w:rsid w:val="00C62DD5"/>
    <w:rsid w:val="00C634FE"/>
    <w:rsid w:val="00C63B19"/>
    <w:rsid w:val="00C64419"/>
    <w:rsid w:val="00C65654"/>
    <w:rsid w:val="00C659BB"/>
    <w:rsid w:val="00C66542"/>
    <w:rsid w:val="00C66AC0"/>
    <w:rsid w:val="00C70361"/>
    <w:rsid w:val="00C71F13"/>
    <w:rsid w:val="00C725F7"/>
    <w:rsid w:val="00C7529A"/>
    <w:rsid w:val="00C75CE4"/>
    <w:rsid w:val="00C77CE8"/>
    <w:rsid w:val="00C817AC"/>
    <w:rsid w:val="00C849E8"/>
    <w:rsid w:val="00C8663C"/>
    <w:rsid w:val="00C9040D"/>
    <w:rsid w:val="00C91B21"/>
    <w:rsid w:val="00C93AE9"/>
    <w:rsid w:val="00C950C3"/>
    <w:rsid w:val="00C953D0"/>
    <w:rsid w:val="00C9548B"/>
    <w:rsid w:val="00C9620A"/>
    <w:rsid w:val="00C97CD7"/>
    <w:rsid w:val="00CA0A8F"/>
    <w:rsid w:val="00CA1017"/>
    <w:rsid w:val="00CA301B"/>
    <w:rsid w:val="00CA3358"/>
    <w:rsid w:val="00CA665C"/>
    <w:rsid w:val="00CA6B1A"/>
    <w:rsid w:val="00CA7274"/>
    <w:rsid w:val="00CB024A"/>
    <w:rsid w:val="00CB14C1"/>
    <w:rsid w:val="00CB1FEC"/>
    <w:rsid w:val="00CB307D"/>
    <w:rsid w:val="00CB329C"/>
    <w:rsid w:val="00CB376E"/>
    <w:rsid w:val="00CB42B3"/>
    <w:rsid w:val="00CB5616"/>
    <w:rsid w:val="00CB5930"/>
    <w:rsid w:val="00CB6B14"/>
    <w:rsid w:val="00CB762D"/>
    <w:rsid w:val="00CC1A5A"/>
    <w:rsid w:val="00CC2C73"/>
    <w:rsid w:val="00CC2ED8"/>
    <w:rsid w:val="00CC46CC"/>
    <w:rsid w:val="00CC4CFC"/>
    <w:rsid w:val="00CC5C5F"/>
    <w:rsid w:val="00CD32F9"/>
    <w:rsid w:val="00CD3E91"/>
    <w:rsid w:val="00CD52CB"/>
    <w:rsid w:val="00CD7B69"/>
    <w:rsid w:val="00CE0D81"/>
    <w:rsid w:val="00CE11B6"/>
    <w:rsid w:val="00CE214A"/>
    <w:rsid w:val="00CE2BC3"/>
    <w:rsid w:val="00CE3EBD"/>
    <w:rsid w:val="00CE4368"/>
    <w:rsid w:val="00CE4EFB"/>
    <w:rsid w:val="00CF1ED5"/>
    <w:rsid w:val="00CF3E1F"/>
    <w:rsid w:val="00CF49D2"/>
    <w:rsid w:val="00CF4A3D"/>
    <w:rsid w:val="00CF6497"/>
    <w:rsid w:val="00CF67AA"/>
    <w:rsid w:val="00CF732E"/>
    <w:rsid w:val="00D011ED"/>
    <w:rsid w:val="00D012DE"/>
    <w:rsid w:val="00D0166D"/>
    <w:rsid w:val="00D023CC"/>
    <w:rsid w:val="00D026E1"/>
    <w:rsid w:val="00D04629"/>
    <w:rsid w:val="00D04DAF"/>
    <w:rsid w:val="00D04F59"/>
    <w:rsid w:val="00D06467"/>
    <w:rsid w:val="00D06E30"/>
    <w:rsid w:val="00D073AC"/>
    <w:rsid w:val="00D1001C"/>
    <w:rsid w:val="00D10B13"/>
    <w:rsid w:val="00D112BC"/>
    <w:rsid w:val="00D127D6"/>
    <w:rsid w:val="00D13456"/>
    <w:rsid w:val="00D14DE8"/>
    <w:rsid w:val="00D1553A"/>
    <w:rsid w:val="00D16E30"/>
    <w:rsid w:val="00D1709E"/>
    <w:rsid w:val="00D17E9F"/>
    <w:rsid w:val="00D20765"/>
    <w:rsid w:val="00D21827"/>
    <w:rsid w:val="00D21D94"/>
    <w:rsid w:val="00D22F92"/>
    <w:rsid w:val="00D26E54"/>
    <w:rsid w:val="00D2712F"/>
    <w:rsid w:val="00D278DE"/>
    <w:rsid w:val="00D27DE1"/>
    <w:rsid w:val="00D347C9"/>
    <w:rsid w:val="00D351F4"/>
    <w:rsid w:val="00D35326"/>
    <w:rsid w:val="00D36058"/>
    <w:rsid w:val="00D36178"/>
    <w:rsid w:val="00D377E0"/>
    <w:rsid w:val="00D413B1"/>
    <w:rsid w:val="00D4276D"/>
    <w:rsid w:val="00D4439D"/>
    <w:rsid w:val="00D44406"/>
    <w:rsid w:val="00D44528"/>
    <w:rsid w:val="00D45037"/>
    <w:rsid w:val="00D45782"/>
    <w:rsid w:val="00D46A6A"/>
    <w:rsid w:val="00D46BD5"/>
    <w:rsid w:val="00D46CE8"/>
    <w:rsid w:val="00D47499"/>
    <w:rsid w:val="00D4780F"/>
    <w:rsid w:val="00D47A3B"/>
    <w:rsid w:val="00D53190"/>
    <w:rsid w:val="00D53966"/>
    <w:rsid w:val="00D53F69"/>
    <w:rsid w:val="00D5614C"/>
    <w:rsid w:val="00D5653C"/>
    <w:rsid w:val="00D618BB"/>
    <w:rsid w:val="00D67259"/>
    <w:rsid w:val="00D67B1A"/>
    <w:rsid w:val="00D72D41"/>
    <w:rsid w:val="00D73717"/>
    <w:rsid w:val="00D7386A"/>
    <w:rsid w:val="00D758D4"/>
    <w:rsid w:val="00D77D9D"/>
    <w:rsid w:val="00D77EED"/>
    <w:rsid w:val="00D826A1"/>
    <w:rsid w:val="00D84348"/>
    <w:rsid w:val="00D85226"/>
    <w:rsid w:val="00D854FA"/>
    <w:rsid w:val="00D87363"/>
    <w:rsid w:val="00D90800"/>
    <w:rsid w:val="00D9093B"/>
    <w:rsid w:val="00D9104A"/>
    <w:rsid w:val="00D91448"/>
    <w:rsid w:val="00D91A8C"/>
    <w:rsid w:val="00D93700"/>
    <w:rsid w:val="00D94AF8"/>
    <w:rsid w:val="00D97409"/>
    <w:rsid w:val="00DA359D"/>
    <w:rsid w:val="00DA3809"/>
    <w:rsid w:val="00DA594D"/>
    <w:rsid w:val="00DA673F"/>
    <w:rsid w:val="00DA7117"/>
    <w:rsid w:val="00DA7EDE"/>
    <w:rsid w:val="00DB0B27"/>
    <w:rsid w:val="00DB1F10"/>
    <w:rsid w:val="00DB2048"/>
    <w:rsid w:val="00DB3A99"/>
    <w:rsid w:val="00DB4424"/>
    <w:rsid w:val="00DB5183"/>
    <w:rsid w:val="00DB6A3F"/>
    <w:rsid w:val="00DB6E2B"/>
    <w:rsid w:val="00DB7049"/>
    <w:rsid w:val="00DB71C3"/>
    <w:rsid w:val="00DB74AE"/>
    <w:rsid w:val="00DB78E0"/>
    <w:rsid w:val="00DC1AB8"/>
    <w:rsid w:val="00DC4A7E"/>
    <w:rsid w:val="00DC51CB"/>
    <w:rsid w:val="00DC5EEE"/>
    <w:rsid w:val="00DC6864"/>
    <w:rsid w:val="00DD20F0"/>
    <w:rsid w:val="00DD26CD"/>
    <w:rsid w:val="00DD3AEE"/>
    <w:rsid w:val="00DD42F2"/>
    <w:rsid w:val="00DD42FE"/>
    <w:rsid w:val="00DD4DAF"/>
    <w:rsid w:val="00DD6F63"/>
    <w:rsid w:val="00DD70C3"/>
    <w:rsid w:val="00DE1D31"/>
    <w:rsid w:val="00DE27C7"/>
    <w:rsid w:val="00DE3D5A"/>
    <w:rsid w:val="00DE4FB9"/>
    <w:rsid w:val="00DE54E1"/>
    <w:rsid w:val="00DE570F"/>
    <w:rsid w:val="00DE6225"/>
    <w:rsid w:val="00DE6349"/>
    <w:rsid w:val="00DF021F"/>
    <w:rsid w:val="00DF166C"/>
    <w:rsid w:val="00DF2E43"/>
    <w:rsid w:val="00DF32F2"/>
    <w:rsid w:val="00DF3347"/>
    <w:rsid w:val="00E00135"/>
    <w:rsid w:val="00E0129A"/>
    <w:rsid w:val="00E017DB"/>
    <w:rsid w:val="00E02011"/>
    <w:rsid w:val="00E02E2A"/>
    <w:rsid w:val="00E03A40"/>
    <w:rsid w:val="00E04612"/>
    <w:rsid w:val="00E04C45"/>
    <w:rsid w:val="00E069F2"/>
    <w:rsid w:val="00E07DBB"/>
    <w:rsid w:val="00E10AB1"/>
    <w:rsid w:val="00E1390B"/>
    <w:rsid w:val="00E1481F"/>
    <w:rsid w:val="00E16918"/>
    <w:rsid w:val="00E20FDE"/>
    <w:rsid w:val="00E21E5B"/>
    <w:rsid w:val="00E23945"/>
    <w:rsid w:val="00E266C5"/>
    <w:rsid w:val="00E26D9B"/>
    <w:rsid w:val="00E30FD5"/>
    <w:rsid w:val="00E31BA8"/>
    <w:rsid w:val="00E31C8F"/>
    <w:rsid w:val="00E4109E"/>
    <w:rsid w:val="00E41231"/>
    <w:rsid w:val="00E45730"/>
    <w:rsid w:val="00E505C6"/>
    <w:rsid w:val="00E50E4C"/>
    <w:rsid w:val="00E514A8"/>
    <w:rsid w:val="00E523AE"/>
    <w:rsid w:val="00E540E8"/>
    <w:rsid w:val="00E55EC0"/>
    <w:rsid w:val="00E62905"/>
    <w:rsid w:val="00E648D0"/>
    <w:rsid w:val="00E652AC"/>
    <w:rsid w:val="00E66610"/>
    <w:rsid w:val="00E67D1A"/>
    <w:rsid w:val="00E67FD5"/>
    <w:rsid w:val="00E703A3"/>
    <w:rsid w:val="00E70F52"/>
    <w:rsid w:val="00E71D7D"/>
    <w:rsid w:val="00E7342A"/>
    <w:rsid w:val="00E755FC"/>
    <w:rsid w:val="00E760E7"/>
    <w:rsid w:val="00E7764D"/>
    <w:rsid w:val="00E83688"/>
    <w:rsid w:val="00E83AA0"/>
    <w:rsid w:val="00E85D14"/>
    <w:rsid w:val="00E86E62"/>
    <w:rsid w:val="00E8756B"/>
    <w:rsid w:val="00E87C7A"/>
    <w:rsid w:val="00E90105"/>
    <w:rsid w:val="00E90E0A"/>
    <w:rsid w:val="00E91272"/>
    <w:rsid w:val="00E91EAF"/>
    <w:rsid w:val="00E91F47"/>
    <w:rsid w:val="00E922F2"/>
    <w:rsid w:val="00E933AB"/>
    <w:rsid w:val="00E949D8"/>
    <w:rsid w:val="00E956CD"/>
    <w:rsid w:val="00E974E3"/>
    <w:rsid w:val="00E977F6"/>
    <w:rsid w:val="00EA01ED"/>
    <w:rsid w:val="00EA0972"/>
    <w:rsid w:val="00EA18F1"/>
    <w:rsid w:val="00EA1A8C"/>
    <w:rsid w:val="00EA209D"/>
    <w:rsid w:val="00EA22F9"/>
    <w:rsid w:val="00EA2B4B"/>
    <w:rsid w:val="00EB276F"/>
    <w:rsid w:val="00EB343D"/>
    <w:rsid w:val="00EB37CD"/>
    <w:rsid w:val="00EB442C"/>
    <w:rsid w:val="00EB59E2"/>
    <w:rsid w:val="00EB5B97"/>
    <w:rsid w:val="00EB5E99"/>
    <w:rsid w:val="00EB6AA2"/>
    <w:rsid w:val="00EC0E1C"/>
    <w:rsid w:val="00EC2202"/>
    <w:rsid w:val="00EC22FE"/>
    <w:rsid w:val="00EC4436"/>
    <w:rsid w:val="00EC454E"/>
    <w:rsid w:val="00EC50C2"/>
    <w:rsid w:val="00EC5B0B"/>
    <w:rsid w:val="00EC71A5"/>
    <w:rsid w:val="00EC7D17"/>
    <w:rsid w:val="00ED0F04"/>
    <w:rsid w:val="00ED23C8"/>
    <w:rsid w:val="00ED388B"/>
    <w:rsid w:val="00ED3F67"/>
    <w:rsid w:val="00ED5868"/>
    <w:rsid w:val="00EE5B0A"/>
    <w:rsid w:val="00EE5BFF"/>
    <w:rsid w:val="00EE5F39"/>
    <w:rsid w:val="00EE658D"/>
    <w:rsid w:val="00EE7ABD"/>
    <w:rsid w:val="00EF064C"/>
    <w:rsid w:val="00EF0BEE"/>
    <w:rsid w:val="00EF2F97"/>
    <w:rsid w:val="00EF453D"/>
    <w:rsid w:val="00EF45D9"/>
    <w:rsid w:val="00EF6EA3"/>
    <w:rsid w:val="00EF7CC7"/>
    <w:rsid w:val="00F008F6"/>
    <w:rsid w:val="00F01CD5"/>
    <w:rsid w:val="00F03100"/>
    <w:rsid w:val="00F032D0"/>
    <w:rsid w:val="00F069A9"/>
    <w:rsid w:val="00F11C9F"/>
    <w:rsid w:val="00F13C09"/>
    <w:rsid w:val="00F14633"/>
    <w:rsid w:val="00F14A81"/>
    <w:rsid w:val="00F16637"/>
    <w:rsid w:val="00F176A2"/>
    <w:rsid w:val="00F20EE2"/>
    <w:rsid w:val="00F21949"/>
    <w:rsid w:val="00F22C3C"/>
    <w:rsid w:val="00F23E15"/>
    <w:rsid w:val="00F24DF8"/>
    <w:rsid w:val="00F25693"/>
    <w:rsid w:val="00F27F88"/>
    <w:rsid w:val="00F301BA"/>
    <w:rsid w:val="00F30370"/>
    <w:rsid w:val="00F32D1E"/>
    <w:rsid w:val="00F3348E"/>
    <w:rsid w:val="00F34404"/>
    <w:rsid w:val="00F3451C"/>
    <w:rsid w:val="00F35085"/>
    <w:rsid w:val="00F35FA9"/>
    <w:rsid w:val="00F36480"/>
    <w:rsid w:val="00F40B3B"/>
    <w:rsid w:val="00F40B99"/>
    <w:rsid w:val="00F44337"/>
    <w:rsid w:val="00F478F5"/>
    <w:rsid w:val="00F5091B"/>
    <w:rsid w:val="00F511FB"/>
    <w:rsid w:val="00F51A59"/>
    <w:rsid w:val="00F52C66"/>
    <w:rsid w:val="00F537B6"/>
    <w:rsid w:val="00F53C94"/>
    <w:rsid w:val="00F5495D"/>
    <w:rsid w:val="00F5507A"/>
    <w:rsid w:val="00F5551A"/>
    <w:rsid w:val="00F556F9"/>
    <w:rsid w:val="00F60487"/>
    <w:rsid w:val="00F61DD6"/>
    <w:rsid w:val="00F62606"/>
    <w:rsid w:val="00F626AF"/>
    <w:rsid w:val="00F64359"/>
    <w:rsid w:val="00F66344"/>
    <w:rsid w:val="00F70197"/>
    <w:rsid w:val="00F70FBB"/>
    <w:rsid w:val="00F711D4"/>
    <w:rsid w:val="00F71654"/>
    <w:rsid w:val="00F72080"/>
    <w:rsid w:val="00F728A8"/>
    <w:rsid w:val="00F728F6"/>
    <w:rsid w:val="00F741BC"/>
    <w:rsid w:val="00F75846"/>
    <w:rsid w:val="00F75AED"/>
    <w:rsid w:val="00F75D00"/>
    <w:rsid w:val="00F76E72"/>
    <w:rsid w:val="00F77D02"/>
    <w:rsid w:val="00F81163"/>
    <w:rsid w:val="00F824C6"/>
    <w:rsid w:val="00F831BF"/>
    <w:rsid w:val="00F83385"/>
    <w:rsid w:val="00F85768"/>
    <w:rsid w:val="00F85E28"/>
    <w:rsid w:val="00F86156"/>
    <w:rsid w:val="00F87874"/>
    <w:rsid w:val="00F87C03"/>
    <w:rsid w:val="00F87E31"/>
    <w:rsid w:val="00F87FBF"/>
    <w:rsid w:val="00F904E7"/>
    <w:rsid w:val="00F91C63"/>
    <w:rsid w:val="00F92D45"/>
    <w:rsid w:val="00F94153"/>
    <w:rsid w:val="00F94A6C"/>
    <w:rsid w:val="00F95E84"/>
    <w:rsid w:val="00F95F8C"/>
    <w:rsid w:val="00F976D7"/>
    <w:rsid w:val="00FA0DD8"/>
    <w:rsid w:val="00FA3BF0"/>
    <w:rsid w:val="00FA5B01"/>
    <w:rsid w:val="00FA6D6E"/>
    <w:rsid w:val="00FA70F1"/>
    <w:rsid w:val="00FA7194"/>
    <w:rsid w:val="00FA7E96"/>
    <w:rsid w:val="00FB20E4"/>
    <w:rsid w:val="00FB2152"/>
    <w:rsid w:val="00FB235F"/>
    <w:rsid w:val="00FB2767"/>
    <w:rsid w:val="00FB365A"/>
    <w:rsid w:val="00FB3A74"/>
    <w:rsid w:val="00FB4122"/>
    <w:rsid w:val="00FB6636"/>
    <w:rsid w:val="00FB73EB"/>
    <w:rsid w:val="00FC295C"/>
    <w:rsid w:val="00FC382A"/>
    <w:rsid w:val="00FC5EA8"/>
    <w:rsid w:val="00FC6E7D"/>
    <w:rsid w:val="00FD07F3"/>
    <w:rsid w:val="00FD0E91"/>
    <w:rsid w:val="00FD0F23"/>
    <w:rsid w:val="00FD15D6"/>
    <w:rsid w:val="00FD16BF"/>
    <w:rsid w:val="00FD3F67"/>
    <w:rsid w:val="00FD5D0F"/>
    <w:rsid w:val="00FD6C05"/>
    <w:rsid w:val="00FE3AC5"/>
    <w:rsid w:val="00FE3B34"/>
    <w:rsid w:val="00FE424F"/>
    <w:rsid w:val="00FE79BE"/>
    <w:rsid w:val="00FF2AD1"/>
    <w:rsid w:val="02EB3E1E"/>
    <w:rsid w:val="05270E71"/>
    <w:rsid w:val="083B4E54"/>
    <w:rsid w:val="0BB7631A"/>
    <w:rsid w:val="12633CFA"/>
    <w:rsid w:val="12C467EC"/>
    <w:rsid w:val="13DA076D"/>
    <w:rsid w:val="14AB0217"/>
    <w:rsid w:val="189D5A8C"/>
    <w:rsid w:val="21244386"/>
    <w:rsid w:val="250A5CE4"/>
    <w:rsid w:val="29F00F29"/>
    <w:rsid w:val="2EE356EF"/>
    <w:rsid w:val="307A6147"/>
    <w:rsid w:val="3565126F"/>
    <w:rsid w:val="36017203"/>
    <w:rsid w:val="36FC36C4"/>
    <w:rsid w:val="380D1DF7"/>
    <w:rsid w:val="384814D4"/>
    <w:rsid w:val="3D28563D"/>
    <w:rsid w:val="3D7C557F"/>
    <w:rsid w:val="41986C6D"/>
    <w:rsid w:val="44247803"/>
    <w:rsid w:val="48E97C42"/>
    <w:rsid w:val="53D215A0"/>
    <w:rsid w:val="57925148"/>
    <w:rsid w:val="5886561A"/>
    <w:rsid w:val="5AC654D7"/>
    <w:rsid w:val="662446C4"/>
    <w:rsid w:val="69110F2F"/>
    <w:rsid w:val="69D250CE"/>
    <w:rsid w:val="6AC50223"/>
    <w:rsid w:val="6B9C470E"/>
    <w:rsid w:val="702E240B"/>
    <w:rsid w:val="70307BA2"/>
    <w:rsid w:val="71074DB7"/>
    <w:rsid w:val="7394248C"/>
    <w:rsid w:val="75B9093F"/>
    <w:rsid w:val="75BF5B9A"/>
    <w:rsid w:val="78923E1A"/>
    <w:rsid w:val="C7DFF2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rPr>
      <w:rFonts w:ascii="仿宋_GB2312" w:hAnsi="Calibri" w:cs="仿宋_GB2312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customStyle="1" w:styleId="6">
    <w:name w:val="Date Char"/>
    <w:basedOn w:val="4"/>
    <w:link w:val="2"/>
    <w:semiHidden/>
    <w:qFormat/>
    <w:uiPriority w:val="99"/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30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fjsjyt</Company>
  <Pages>5</Pages>
  <Words>629</Words>
  <Characters>671</Characters>
  <Lines>0</Lines>
  <Paragraphs>0</Paragraphs>
  <ScaleCrop>false</ScaleCrop>
  <LinksUpToDate>false</LinksUpToDate>
  <CharactersWithSpaces>1168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2022-05-12T00:19:00Z</dcterms:created>
  <dc:creator>hp</dc:creator>
  <cp:lastModifiedBy>123</cp:lastModifiedBy>
  <cp:lastPrinted>2022-06-21T09:35:33Z</cp:lastPrinted>
  <dcterms:modified xsi:type="dcterms:W3CDTF">2022-06-21T09:35:57Z</dcterms:modified>
  <dc:title>附件3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  <property fmtid="{D5CDD505-2E9C-101B-9397-08002B2CF9AE}" pid="3" name="ICV">
    <vt:lpwstr>0A99ABB2074F4F2B872CF3C5A7A72776</vt:lpwstr>
  </property>
</Properties>
</file>