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2021年省级工业企业技术改造投资补助专项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申请表</w:t>
      </w:r>
    </w:p>
    <w:tbl>
      <w:tblPr>
        <w:tblStyle w:val="8"/>
        <w:tblW w:w="886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365"/>
        <w:gridCol w:w="1783"/>
        <w:gridCol w:w="467"/>
        <w:gridCol w:w="360"/>
        <w:gridCol w:w="1650"/>
        <w:gridCol w:w="1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企业基本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申报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全称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联系电话/手机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（请填写手机号）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企业统一社会信用代码</w:t>
            </w:r>
          </w:p>
        </w:tc>
        <w:tc>
          <w:tcPr>
            <w:tcW w:w="195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项目基本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2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（以备案或核准名称为准）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批复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建设期</w:t>
            </w:r>
          </w:p>
        </w:tc>
        <w:tc>
          <w:tcPr>
            <w:tcW w:w="62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年  月至       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项目主要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62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请填写：项目建设地点、占地面积、建筑面积、采用的技术、工艺、购置的主要设备、建设的生产线名称及条数、建设规模、生产纲领、产值、产品应用的领域等。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项目总投资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万元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2020年度购置的设备（含技术、软件）金额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达产后预期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新增效益</w:t>
            </w:r>
          </w:p>
        </w:tc>
        <w:tc>
          <w:tcPr>
            <w:tcW w:w="62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项目所在地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工信</w:t>
            </w:r>
            <w:r>
              <w:rPr>
                <w:rFonts w:hint="eastAsia" w:ascii="宋体" w:hAnsi="宋体" w:cs="宋体"/>
                <w:kern w:val="0"/>
                <w:sz w:val="22"/>
              </w:rPr>
              <w:t>部门意见：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推荐单位：（公章）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推荐单位负责人：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时间:    年     月    日</w:t>
            </w: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项目所在地财政部门意见：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推荐单位：（公章）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推荐单位负责人：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时间: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63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注：本表一律用计算机制作。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Nimbus Roman No9 L" w:hAnsi="Nimbus Roman No9 L" w:eastAsia="Nimbus Roman No9 L" w:cs="Nimbus Roman No9 L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信用承诺书</w:t>
      </w:r>
    </w:p>
    <w:p>
      <w:pPr>
        <w:ind w:firstLine="634" w:firstLineChars="200"/>
        <w:rPr>
          <w:rFonts w:ascii="仿宋_GB2312" w:eastAsia="仿宋_GB2312"/>
          <w:sz w:val="32"/>
          <w:szCs w:val="32"/>
        </w:rPr>
      </w:pPr>
    </w:p>
    <w:p>
      <w:pPr>
        <w:ind w:firstLine="63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本公司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项目</w:t>
      </w:r>
      <w:r>
        <w:rPr>
          <w:rFonts w:hint="eastAsia" w:ascii="仿宋_GB2312" w:eastAsia="仿宋_GB2312"/>
          <w:sz w:val="32"/>
          <w:szCs w:val="32"/>
        </w:rPr>
        <w:t>自愿申报2021年省级工业企业技术改造投资补助专项，</w:t>
      </w:r>
      <w:r>
        <w:rPr>
          <w:rFonts w:hint="eastAsia" w:ascii="仿宋_GB2312" w:eastAsia="仿宋_GB2312"/>
          <w:sz w:val="32"/>
          <w:szCs w:val="32"/>
          <w:lang w:eastAsia="zh-CN"/>
        </w:rPr>
        <w:t>知晓申报政策，</w:t>
      </w:r>
      <w:r>
        <w:rPr>
          <w:rFonts w:hint="eastAsia" w:ascii="仿宋_GB2312" w:eastAsia="仿宋_GB2312"/>
          <w:sz w:val="32"/>
          <w:szCs w:val="32"/>
        </w:rPr>
        <w:t>符合申报通知要求，所提供的申报材料内容和数据均属实，并承诺企业信用状况良好、无不良信用记录。如</w:t>
      </w:r>
      <w:r>
        <w:rPr>
          <w:rFonts w:hint="eastAsia" w:ascii="仿宋_GB2312" w:eastAsia="仿宋_GB2312"/>
          <w:sz w:val="32"/>
          <w:szCs w:val="32"/>
          <w:lang w:eastAsia="zh-CN"/>
        </w:rPr>
        <w:t>有虚假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承担由此引起的一切法律责任。</w:t>
      </w:r>
    </w:p>
    <w:p>
      <w:pPr>
        <w:ind w:firstLine="634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eastAsia="仿宋_GB2312"/>
          <w:color w:val="000000"/>
          <w:sz w:val="32"/>
          <w:szCs w:val="32"/>
        </w:rPr>
        <w:t>自愿提供项目审核、管理所需的数据资料，并为其审查工作提供方便。</w:t>
      </w:r>
    </w:p>
    <w:p>
      <w:pPr>
        <w:ind w:firstLine="634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36" w:firstLineChars="8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36" w:firstLineChars="8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eastAsia="zh-CN"/>
        </w:rPr>
        <w:t>承诺企业全称（加盖</w:t>
      </w:r>
      <w:r>
        <w:rPr>
          <w:rFonts w:hint="eastAsia" w:ascii="仿宋_GB2312" w:eastAsia="仿宋_GB2312"/>
          <w:sz w:val="32"/>
          <w:szCs w:val="32"/>
        </w:rPr>
        <w:t>公章）：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36" w:firstLineChars="8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法定代表人签字：</w:t>
      </w:r>
      <w:r>
        <w:rPr>
          <w:rFonts w:ascii="仿宋_GB2312" w:eastAsia="仿宋_GB2312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26" w:firstLine="2536" w:firstLineChars="8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eastAsia="zh-CN"/>
        </w:rPr>
        <w:t>日期：</w:t>
      </w:r>
      <w:r>
        <w:rPr>
          <w:rFonts w:hint="eastAsia" w:ascii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0" w:right="1480" w:bottom="1300" w:left="1560" w:header="851" w:footer="1361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AndChars" w:linePitch="579" w:charSpace="20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6"/>
        <w:rFonts w:hint="eastAsia" w:ascii="楷体_GB2312" w:eastAsia="楷体_GB2312"/>
        <w:sz w:val="28"/>
      </w:rPr>
      <w:t>—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hint="eastAsia"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Style w:val="6"/>
        <w:rFonts w:hint="eastAsia" w:ascii="楷体_GB2312" w:eastAsia="楷体_GB2312"/>
        <w:sz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68" w:firstLineChars="100"/>
      <w:rPr>
        <w:rFonts w:hint="eastAsia" w:ascii="楷体_GB2312" w:eastAsia="楷体_GB2312"/>
        <w:sz w:val="28"/>
      </w:rPr>
    </w:pPr>
    <w:r>
      <w:rPr>
        <w:rStyle w:val="6"/>
        <w:rFonts w:hint="eastAsia" w:ascii="楷体_GB2312" w:eastAsia="楷体_GB2312"/>
        <w:sz w:val="28"/>
      </w:rPr>
      <w:t>—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hint="eastAsia"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Style w:val="6"/>
        <w:rFonts w:hint="eastAsia" w:ascii="楷体_GB2312" w:eastAsia="楷体_GB2312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trackRevisions w:val="1"/>
  <w:documentProtection w:enforcement="0"/>
  <w:defaultTabStop w:val="720"/>
  <w:hyphenationZone w:val="360"/>
  <w:evenAndOddHeaders w:val="1"/>
  <w:drawingGridHorizontalSpacing w:val="159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00172A27"/>
    <w:rsid w:val="05CF322A"/>
    <w:rsid w:val="05F83F4C"/>
    <w:rsid w:val="08B86120"/>
    <w:rsid w:val="122F5F51"/>
    <w:rsid w:val="15781EDF"/>
    <w:rsid w:val="16B92C51"/>
    <w:rsid w:val="1DA52C8A"/>
    <w:rsid w:val="24FA3233"/>
    <w:rsid w:val="25B35EF1"/>
    <w:rsid w:val="287631B7"/>
    <w:rsid w:val="2BF25105"/>
    <w:rsid w:val="32365A4E"/>
    <w:rsid w:val="344E029E"/>
    <w:rsid w:val="36231DD6"/>
    <w:rsid w:val="38FE0AB2"/>
    <w:rsid w:val="39E7604E"/>
    <w:rsid w:val="3B9B06E2"/>
    <w:rsid w:val="3BCB1C87"/>
    <w:rsid w:val="4448738A"/>
    <w:rsid w:val="4A8F1371"/>
    <w:rsid w:val="4B315418"/>
    <w:rsid w:val="53606972"/>
    <w:rsid w:val="544971FA"/>
    <w:rsid w:val="54A864F4"/>
    <w:rsid w:val="583F5B20"/>
    <w:rsid w:val="5BB96DFA"/>
    <w:rsid w:val="5D661FC0"/>
    <w:rsid w:val="5E776FE7"/>
    <w:rsid w:val="5F7FBA7C"/>
    <w:rsid w:val="5FDD15D1"/>
    <w:rsid w:val="65E625DE"/>
    <w:rsid w:val="694865FA"/>
    <w:rsid w:val="6A642389"/>
    <w:rsid w:val="6A9C3222"/>
    <w:rsid w:val="6B751BD7"/>
    <w:rsid w:val="6C071927"/>
    <w:rsid w:val="71FA7A79"/>
    <w:rsid w:val="7512465B"/>
    <w:rsid w:val="766671F1"/>
    <w:rsid w:val="78E32D44"/>
    <w:rsid w:val="7B6A0007"/>
    <w:rsid w:val="7C4F2292"/>
    <w:rsid w:val="7CBB19C7"/>
    <w:rsid w:val="7E4455BA"/>
    <w:rsid w:val="7EDF42B9"/>
    <w:rsid w:val="BFE70EFE"/>
    <w:rsid w:val="DF964203"/>
    <w:rsid w:val="DFFF69A6"/>
    <w:rsid w:val="F57E29EF"/>
    <w:rsid w:val="FBEF9D16"/>
    <w:rsid w:val="FCDFBE2D"/>
    <w:rsid w:val="FDFF31CC"/>
    <w:rsid w:val="FEFFBEA1"/>
    <w:rsid w:val="FF9F84C8"/>
    <w:rsid w:val="FFFCC9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/>
    </w:rPr>
  </w:style>
  <w:style w:type="character" w:default="1" w:styleId="5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uiPriority w:val="0"/>
  </w:style>
  <w:style w:type="character" w:styleId="7">
    <w:name w:val="lin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批复.wpt</Template>
  <Company>abc</Company>
  <Pages>2</Pages>
  <Words>0</Words>
  <Characters>412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2012-04-21T18:31:23Z</dcterms:created>
  <dc:creator>pc</dc:creator>
  <cp:lastModifiedBy>DELL-GJ</cp:lastModifiedBy>
  <cp:lastPrinted>2021-07-20T23:43:40Z</cp:lastPrinted>
  <dcterms:modified xsi:type="dcterms:W3CDTF">2021-07-22T01:39:44Z</dcterms:modified>
  <dc:title>特　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