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2</w:t>
      </w:r>
    </w:p>
    <w:p>
      <w:pPr>
        <w:adjustRightInd w:val="0"/>
        <w:snapToGrid w:val="0"/>
        <w:spacing w:beforeLines="50" w:afterLines="5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2022年“榕匠青苗成长奖”汇总表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44"/>
          <w:szCs w:val="44"/>
        </w:rPr>
        <w:t>学年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）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学校（盖章）</w:t>
      </w:r>
      <w:r>
        <w:rPr>
          <w:rFonts w:ascii="仿宋" w:hAnsi="仿宋" w:eastAsia="仿宋" w:cs="仿宋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填表日期：</w:t>
      </w:r>
      <w:r>
        <w:rPr>
          <w:rFonts w:ascii="仿宋" w:hAnsi="仿宋" w:eastAsia="仿宋" w:cs="仿宋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ascii="仿宋" w:hAnsi="仿宋" w:eastAsia="仿宋" w:cs="仿宋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ascii="仿宋" w:hAnsi="仿宋" w:eastAsia="仿宋" w:cs="仿宋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tbl>
      <w:tblPr>
        <w:tblStyle w:val="10"/>
        <w:tblW w:w="1442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708"/>
        <w:gridCol w:w="709"/>
        <w:gridCol w:w="1701"/>
        <w:gridCol w:w="2150"/>
        <w:gridCol w:w="1157"/>
        <w:gridCol w:w="804"/>
        <w:gridCol w:w="1510"/>
        <w:gridCol w:w="1157"/>
        <w:gridCol w:w="1157"/>
        <w:gridCol w:w="85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身份证号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全国学籍号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入学年月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年级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专业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班级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成绩排名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仿宋_GB2312" w:cs="Times New Roman"/>
                <w:sz w:val="22"/>
                <w:szCs w:val="22"/>
                <w:lang w:eastAsia="zh-CN"/>
              </w:rPr>
              <w:t>获奖情况等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215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0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51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215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0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51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215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0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51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215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0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51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215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0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51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215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0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51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215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0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51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215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0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510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1157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  <w:tc>
          <w:tcPr>
            <w:tcW w:w="854" w:type="dxa"/>
          </w:tcPr>
          <w:p>
            <w:pPr>
              <w:adjustRightInd w:val="0"/>
              <w:snapToGrid w:val="0"/>
              <w:spacing w:line="480" w:lineRule="exact"/>
              <w:rPr>
                <w:rFonts w:ascii="黑体" w:hAnsi="黑体" w:eastAsia="黑体" w:cs="Times New Roman"/>
              </w:rPr>
            </w:pPr>
          </w:p>
        </w:tc>
      </w:tr>
    </w:tbl>
    <w:p>
      <w:pPr>
        <w:rPr>
          <w:rFonts w:ascii="仿宋_GB2312" w:cs="Times New Roman"/>
        </w:rPr>
      </w:pPr>
      <w:r>
        <w:rPr>
          <w:rFonts w:hint="eastAsia" w:ascii="仿宋" w:hAnsi="仿宋" w:eastAsia="仿宋" w:cs="仿宋"/>
          <w:lang w:val="en-US" w:eastAsia="zh-CN"/>
        </w:rPr>
        <w:t>填表人</w:t>
      </w:r>
      <w:r>
        <w:rPr>
          <w:rFonts w:hint="eastAsia" w:ascii="仿宋" w:hAnsi="仿宋" w:eastAsia="仿宋" w:cs="仿宋"/>
        </w:rPr>
        <w:t>：</w:t>
      </w:r>
      <w:r>
        <w:rPr>
          <w:rFonts w:ascii="仿宋" w:hAnsi="仿宋" w:eastAsia="仿宋" w:cs="仿宋"/>
        </w:rPr>
        <w:t xml:space="preserve">               </w:t>
      </w:r>
      <w:r>
        <w:rPr>
          <w:rFonts w:hint="eastAsia" w:ascii="仿宋" w:hAnsi="仿宋" w:eastAsia="仿宋" w:cs="仿宋"/>
          <w:lang w:val="en-US" w:eastAsia="zh-CN"/>
        </w:rPr>
        <w:t>联系方式：</w:t>
      </w:r>
      <w:r>
        <w:rPr>
          <w:rFonts w:ascii="仿宋" w:hAnsi="仿宋" w:eastAsia="仿宋" w:cs="仿宋"/>
        </w:rPr>
        <w:t xml:space="preserve">       </w:t>
      </w:r>
      <w:bookmarkStart w:id="0" w:name="_GoBack"/>
      <w:bookmarkEnd w:id="0"/>
      <w:r>
        <w:rPr>
          <w:rFonts w:ascii="仿宋" w:hAnsi="仿宋" w:eastAsia="仿宋" w:cs="仿宋"/>
        </w:rPr>
        <w:t xml:space="preserve">       </w:t>
      </w:r>
      <w:r>
        <w:rPr>
          <w:rFonts w:hint="eastAsia" w:ascii="仿宋" w:hAnsi="仿宋" w:eastAsia="仿宋" w:cs="仿宋"/>
          <w:lang w:val="en-US" w:eastAsia="zh-CN"/>
        </w:rPr>
        <w:t xml:space="preserve">                      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>学校负责人</w:t>
      </w:r>
      <w:r>
        <w:rPr>
          <w:rFonts w:hint="eastAsia" w:ascii="仿宋" w:hAnsi="仿宋" w:eastAsia="仿宋" w:cs="仿宋"/>
        </w:rPr>
        <w:t>：</w:t>
      </w:r>
      <w:r>
        <w:rPr>
          <w:rFonts w:ascii="仿宋" w:hAnsi="仿宋" w:eastAsia="仿宋" w:cs="仿宋"/>
        </w:rPr>
        <w:t xml:space="preserve">                </w:t>
      </w:r>
      <w:r>
        <w:pict>
          <v:shape id="LastPrintUText" o:spid="_x0000_s1028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方正仿宋简体" w:eastAsia="方正仿宋简体" w:cs="Times New Roman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pict>
          <v:shape id="LastPrintDText" o:spid="_x0000_s1029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</w:pP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fldChar w:fldCharType="begin"/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instrText xml:space="preserve"> MERGEFIELD </w:instrTex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instrText xml:space="preserve">签发时间</w:instrTex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instrText xml:space="preserve"> </w:instrTex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fldChar w:fldCharType="separate"/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>2021</w: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年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>7</w: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月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>14</w: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日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fldChar w:fldCharType="end"/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翻印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 xml:space="preserve">  </w:t>
                  </w:r>
                </w:p>
              </w:txbxContent>
            </v:textbox>
            <w10:wrap type="topAndBottom"/>
            <w10:anchorlock/>
          </v:shape>
        </w:pict>
      </w:r>
      <w:r>
        <w:pict>
          <v:line id="LastPrintLine" o:spid="_x0000_s1030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191" w:right="2098" w:bottom="1417" w:left="1588" w:header="851" w:footer="1361" w:gutter="0"/>
      <w:cols w:space="0" w:num="1"/>
      <w:titlePg/>
      <w:rtlGutter w:val="0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cs="Times New Roman"/>
      </w:rPr>
    </w:pPr>
    <w:r>
      <w:pict>
        <v:shape id="文本框 5" o:spid="_x0000_s204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rStyle w:val="12"/>
                    <w:rFonts w:ascii="宋体" w:hAnsi="宋体" w:eastAsia="宋体" w:cs="Times New Roman"/>
                  </w:rPr>
                </w:pPr>
                <w:r>
                  <w:rPr>
                    <w:rStyle w:val="12"/>
                    <w:rFonts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2"/>
                    <w:rFonts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2"/>
                    <w:rFonts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ascii="宋体" w:hAnsi="宋体" w:eastAsia="宋体" w:cs="宋体"/>
                    <w:sz w:val="28"/>
                    <w:szCs w:val="28"/>
                  </w:rPr>
                  <w:t>8</w:t>
                </w:r>
                <w:r>
                  <w:rPr>
                    <w:rStyle w:val="12"/>
                    <w:rFonts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12"/>
                    <w:rFonts w:ascii="宋体" w:hAnsi="宋体" w:eastAsia="宋体" w:cs="宋体"/>
                    <w:sz w:val="28"/>
                    <w:szCs w:val="28"/>
                  </w:rPr>
                  <w:t xml:space="preserve"> — </w:t>
                </w:r>
              </w:p>
              <w:p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cs="Times New Roman"/>
      </w:rPr>
    </w:pPr>
    <w:r>
      <w:pict>
        <v:shape id="文本框 6" o:spid="_x0000_s205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59"/>
  <w:drawingGridVerticalSpacing w:val="21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RiMjFjOWMzOTBhMTBjMDE0ZmQ3NWNiNzIxYTEyOTcifQ=="/>
    <w:docVar w:name="KSO_WPS_MARK_KEY" w:val="6c9d193f-a581-4251-ae5e-c063669f562a"/>
  </w:docVars>
  <w:rsids>
    <w:rsidRoot w:val="006E3166"/>
    <w:rsid w:val="00006BCE"/>
    <w:rsid w:val="000278B5"/>
    <w:rsid w:val="00045C3E"/>
    <w:rsid w:val="00062552"/>
    <w:rsid w:val="000C2EEE"/>
    <w:rsid w:val="000D3377"/>
    <w:rsid w:val="000F32E8"/>
    <w:rsid w:val="000F40BE"/>
    <w:rsid w:val="00101F11"/>
    <w:rsid w:val="00111983"/>
    <w:rsid w:val="001863D2"/>
    <w:rsid w:val="00193B29"/>
    <w:rsid w:val="001D03E2"/>
    <w:rsid w:val="001D541E"/>
    <w:rsid w:val="001E3C2F"/>
    <w:rsid w:val="002262FE"/>
    <w:rsid w:val="00235566"/>
    <w:rsid w:val="002368BC"/>
    <w:rsid w:val="0024216A"/>
    <w:rsid w:val="00251F69"/>
    <w:rsid w:val="00253F1F"/>
    <w:rsid w:val="00263DE1"/>
    <w:rsid w:val="002764C3"/>
    <w:rsid w:val="00277019"/>
    <w:rsid w:val="002905F1"/>
    <w:rsid w:val="002B5548"/>
    <w:rsid w:val="002D2F8E"/>
    <w:rsid w:val="002E2E32"/>
    <w:rsid w:val="002E31DA"/>
    <w:rsid w:val="002F76ED"/>
    <w:rsid w:val="00303B9F"/>
    <w:rsid w:val="00305DD0"/>
    <w:rsid w:val="00322747"/>
    <w:rsid w:val="00325CA9"/>
    <w:rsid w:val="0035505A"/>
    <w:rsid w:val="00356EED"/>
    <w:rsid w:val="003753DD"/>
    <w:rsid w:val="00380BB3"/>
    <w:rsid w:val="003817DB"/>
    <w:rsid w:val="00391771"/>
    <w:rsid w:val="003930D2"/>
    <w:rsid w:val="003A1D32"/>
    <w:rsid w:val="003B4076"/>
    <w:rsid w:val="003C5BDC"/>
    <w:rsid w:val="003C68AB"/>
    <w:rsid w:val="003F1410"/>
    <w:rsid w:val="003F60DE"/>
    <w:rsid w:val="00401F13"/>
    <w:rsid w:val="00406579"/>
    <w:rsid w:val="00431F79"/>
    <w:rsid w:val="00444C7D"/>
    <w:rsid w:val="004532B3"/>
    <w:rsid w:val="00453CCE"/>
    <w:rsid w:val="00456854"/>
    <w:rsid w:val="0046369E"/>
    <w:rsid w:val="00480C10"/>
    <w:rsid w:val="0049761F"/>
    <w:rsid w:val="004A2443"/>
    <w:rsid w:val="004A6046"/>
    <w:rsid w:val="004B742A"/>
    <w:rsid w:val="004D17FA"/>
    <w:rsid w:val="004D37A7"/>
    <w:rsid w:val="004E2F02"/>
    <w:rsid w:val="004E41DB"/>
    <w:rsid w:val="004F2EB4"/>
    <w:rsid w:val="004F51A1"/>
    <w:rsid w:val="00502FEB"/>
    <w:rsid w:val="00513421"/>
    <w:rsid w:val="0052789A"/>
    <w:rsid w:val="00546076"/>
    <w:rsid w:val="00561D65"/>
    <w:rsid w:val="005635EF"/>
    <w:rsid w:val="00571279"/>
    <w:rsid w:val="005A0E6E"/>
    <w:rsid w:val="005C6DD1"/>
    <w:rsid w:val="005F2C2B"/>
    <w:rsid w:val="005F7680"/>
    <w:rsid w:val="005F7795"/>
    <w:rsid w:val="00601E5A"/>
    <w:rsid w:val="00615EB5"/>
    <w:rsid w:val="00620E08"/>
    <w:rsid w:val="00624403"/>
    <w:rsid w:val="00662094"/>
    <w:rsid w:val="0067125F"/>
    <w:rsid w:val="0069331E"/>
    <w:rsid w:val="006A678A"/>
    <w:rsid w:val="006B5287"/>
    <w:rsid w:val="006E06A4"/>
    <w:rsid w:val="006E3166"/>
    <w:rsid w:val="006F2568"/>
    <w:rsid w:val="00703263"/>
    <w:rsid w:val="007053EC"/>
    <w:rsid w:val="0070772E"/>
    <w:rsid w:val="00723ECB"/>
    <w:rsid w:val="00762EB1"/>
    <w:rsid w:val="00776DFC"/>
    <w:rsid w:val="00780B0D"/>
    <w:rsid w:val="00783BCF"/>
    <w:rsid w:val="007A7163"/>
    <w:rsid w:val="007D134F"/>
    <w:rsid w:val="00802E83"/>
    <w:rsid w:val="0080631B"/>
    <w:rsid w:val="008170FF"/>
    <w:rsid w:val="0082211A"/>
    <w:rsid w:val="00840C22"/>
    <w:rsid w:val="008432E6"/>
    <w:rsid w:val="00855D7F"/>
    <w:rsid w:val="00875F83"/>
    <w:rsid w:val="0089172D"/>
    <w:rsid w:val="008A1921"/>
    <w:rsid w:val="008C20A3"/>
    <w:rsid w:val="008F218C"/>
    <w:rsid w:val="00935CC2"/>
    <w:rsid w:val="00943891"/>
    <w:rsid w:val="009600AB"/>
    <w:rsid w:val="009712F8"/>
    <w:rsid w:val="0098694B"/>
    <w:rsid w:val="009A04E1"/>
    <w:rsid w:val="009E1216"/>
    <w:rsid w:val="009E76E7"/>
    <w:rsid w:val="009F0B68"/>
    <w:rsid w:val="009F28B5"/>
    <w:rsid w:val="00A01134"/>
    <w:rsid w:val="00A04975"/>
    <w:rsid w:val="00A322A8"/>
    <w:rsid w:val="00A515DF"/>
    <w:rsid w:val="00A628C6"/>
    <w:rsid w:val="00A83618"/>
    <w:rsid w:val="00A96AA2"/>
    <w:rsid w:val="00AA20D2"/>
    <w:rsid w:val="00AB7ACB"/>
    <w:rsid w:val="00AD3358"/>
    <w:rsid w:val="00AF5210"/>
    <w:rsid w:val="00B029E6"/>
    <w:rsid w:val="00B03986"/>
    <w:rsid w:val="00B03A8B"/>
    <w:rsid w:val="00B071C7"/>
    <w:rsid w:val="00B23D3A"/>
    <w:rsid w:val="00B2598E"/>
    <w:rsid w:val="00B2698F"/>
    <w:rsid w:val="00B27EA0"/>
    <w:rsid w:val="00B43D30"/>
    <w:rsid w:val="00B47F5A"/>
    <w:rsid w:val="00B51EFB"/>
    <w:rsid w:val="00B8720E"/>
    <w:rsid w:val="00B95055"/>
    <w:rsid w:val="00BD0D47"/>
    <w:rsid w:val="00BE2CCD"/>
    <w:rsid w:val="00C05445"/>
    <w:rsid w:val="00C50EC1"/>
    <w:rsid w:val="00C633CF"/>
    <w:rsid w:val="00CA199D"/>
    <w:rsid w:val="00CC663C"/>
    <w:rsid w:val="00CD2D6C"/>
    <w:rsid w:val="00D10500"/>
    <w:rsid w:val="00D45B53"/>
    <w:rsid w:val="00D50F5B"/>
    <w:rsid w:val="00D54DF3"/>
    <w:rsid w:val="00D654D2"/>
    <w:rsid w:val="00D758D8"/>
    <w:rsid w:val="00DB0353"/>
    <w:rsid w:val="00DB68A4"/>
    <w:rsid w:val="00DD0BAE"/>
    <w:rsid w:val="00DD42C3"/>
    <w:rsid w:val="00DE2DA1"/>
    <w:rsid w:val="00DE6926"/>
    <w:rsid w:val="00E0305F"/>
    <w:rsid w:val="00E16F27"/>
    <w:rsid w:val="00E24940"/>
    <w:rsid w:val="00E37454"/>
    <w:rsid w:val="00E4668E"/>
    <w:rsid w:val="00E61CCA"/>
    <w:rsid w:val="00E70BE5"/>
    <w:rsid w:val="00E72254"/>
    <w:rsid w:val="00E85D27"/>
    <w:rsid w:val="00EF148B"/>
    <w:rsid w:val="00F143AF"/>
    <w:rsid w:val="00F21AC1"/>
    <w:rsid w:val="00F461F4"/>
    <w:rsid w:val="00F6340C"/>
    <w:rsid w:val="00F66889"/>
    <w:rsid w:val="00F9713F"/>
    <w:rsid w:val="00FB4AE3"/>
    <w:rsid w:val="00FC48E7"/>
    <w:rsid w:val="00FD7403"/>
    <w:rsid w:val="00FE165D"/>
    <w:rsid w:val="00FE4108"/>
    <w:rsid w:val="00FE4C4B"/>
    <w:rsid w:val="02543EBC"/>
    <w:rsid w:val="05E567D9"/>
    <w:rsid w:val="0C006EB6"/>
    <w:rsid w:val="0EB83A78"/>
    <w:rsid w:val="0F0031BD"/>
    <w:rsid w:val="11BB2223"/>
    <w:rsid w:val="17D47448"/>
    <w:rsid w:val="1AEA34A4"/>
    <w:rsid w:val="1C444B9D"/>
    <w:rsid w:val="2233166D"/>
    <w:rsid w:val="23515DF1"/>
    <w:rsid w:val="249A2129"/>
    <w:rsid w:val="29E43448"/>
    <w:rsid w:val="2D497FA2"/>
    <w:rsid w:val="2F62017B"/>
    <w:rsid w:val="31943A79"/>
    <w:rsid w:val="34B862D2"/>
    <w:rsid w:val="3566572C"/>
    <w:rsid w:val="382A7DDE"/>
    <w:rsid w:val="3A61539B"/>
    <w:rsid w:val="3C8D7A42"/>
    <w:rsid w:val="41BF069E"/>
    <w:rsid w:val="42F26851"/>
    <w:rsid w:val="44F2555E"/>
    <w:rsid w:val="462E5DF2"/>
    <w:rsid w:val="46DC7AE7"/>
    <w:rsid w:val="47B33D61"/>
    <w:rsid w:val="4A2B6C7D"/>
    <w:rsid w:val="4C427EB1"/>
    <w:rsid w:val="4F251D5C"/>
    <w:rsid w:val="54181E8F"/>
    <w:rsid w:val="59D4538C"/>
    <w:rsid w:val="5F702CA6"/>
    <w:rsid w:val="68194CD1"/>
    <w:rsid w:val="78C77B5E"/>
    <w:rsid w:val="7BBB148A"/>
    <w:rsid w:val="7D6C7B74"/>
    <w:rsid w:val="7E6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qFormat/>
    <w:uiPriority w:val="99"/>
    <w:rPr>
      <w:rFonts w:ascii="宋体" w:eastAsia="宋体" w:cs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spacing w:after="120"/>
    </w:pPr>
  </w:style>
  <w:style w:type="paragraph" w:styleId="5">
    <w:name w:val="Date"/>
    <w:basedOn w:val="1"/>
    <w:next w:val="1"/>
    <w:link w:val="16"/>
    <w:qFormat/>
    <w:uiPriority w:val="99"/>
    <w:rPr>
      <w:rFonts w:ascii="仿宋_GB2312" w:cs="仿宋_GB2312"/>
    </w:r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4"/>
    <w:link w:val="20"/>
    <w:qFormat/>
    <w:uiPriority w:val="99"/>
    <w:pPr>
      <w:spacing w:after="0" w:line="560" w:lineRule="exact"/>
      <w:ind w:firstLine="721" w:firstLineChars="200"/>
    </w:pPr>
  </w:style>
  <w:style w:type="character" w:styleId="12">
    <w:name w:val="page number"/>
    <w:basedOn w:val="11"/>
    <w:qFormat/>
    <w:uiPriority w:val="99"/>
  </w:style>
  <w:style w:type="character" w:customStyle="1" w:styleId="13">
    <w:name w:val="Heading 1 Char"/>
    <w:basedOn w:val="11"/>
    <w:link w:val="2"/>
    <w:qFormat/>
    <w:uiPriority w:val="9"/>
    <w:rPr>
      <w:rFonts w:eastAsia="仿宋_GB2312" w:cs="Calibri"/>
      <w:b/>
      <w:bCs/>
      <w:kern w:val="44"/>
      <w:sz w:val="44"/>
      <w:szCs w:val="44"/>
    </w:rPr>
  </w:style>
  <w:style w:type="character" w:customStyle="1" w:styleId="14">
    <w:name w:val="Document Map Char"/>
    <w:basedOn w:val="11"/>
    <w:link w:val="3"/>
    <w:qFormat/>
    <w:locked/>
    <w:uiPriority w:val="99"/>
    <w:rPr>
      <w:rFonts w:ascii="宋体" w:cs="宋体"/>
      <w:kern w:val="2"/>
      <w:sz w:val="18"/>
      <w:szCs w:val="18"/>
    </w:rPr>
  </w:style>
  <w:style w:type="character" w:customStyle="1" w:styleId="15">
    <w:name w:val="Body Text Char"/>
    <w:basedOn w:val="11"/>
    <w:link w:val="4"/>
    <w:semiHidden/>
    <w:qFormat/>
    <w:uiPriority w:val="99"/>
    <w:rPr>
      <w:rFonts w:eastAsia="仿宋_GB2312" w:cs="Calibri"/>
      <w:sz w:val="32"/>
      <w:szCs w:val="32"/>
    </w:rPr>
  </w:style>
  <w:style w:type="character" w:customStyle="1" w:styleId="16">
    <w:name w:val="Date Char"/>
    <w:basedOn w:val="11"/>
    <w:link w:val="5"/>
    <w:semiHidden/>
    <w:qFormat/>
    <w:uiPriority w:val="99"/>
    <w:rPr>
      <w:rFonts w:eastAsia="仿宋_GB2312" w:cs="Calibri"/>
      <w:sz w:val="32"/>
      <w:szCs w:val="32"/>
    </w:rPr>
  </w:style>
  <w:style w:type="character" w:customStyle="1" w:styleId="17">
    <w:name w:val="Balloon Text Char"/>
    <w:basedOn w:val="11"/>
    <w:link w:val="6"/>
    <w:semiHidden/>
    <w:qFormat/>
    <w:uiPriority w:val="99"/>
    <w:rPr>
      <w:rFonts w:eastAsia="仿宋_GB2312" w:cs="Calibri"/>
      <w:sz w:val="0"/>
      <w:szCs w:val="0"/>
    </w:rPr>
  </w:style>
  <w:style w:type="character" w:customStyle="1" w:styleId="18">
    <w:name w:val="Footer Char"/>
    <w:basedOn w:val="11"/>
    <w:link w:val="7"/>
    <w:semiHidden/>
    <w:qFormat/>
    <w:uiPriority w:val="99"/>
    <w:rPr>
      <w:rFonts w:eastAsia="仿宋_GB2312" w:cs="Calibri"/>
      <w:sz w:val="18"/>
      <w:szCs w:val="18"/>
    </w:rPr>
  </w:style>
  <w:style w:type="character" w:customStyle="1" w:styleId="19">
    <w:name w:val="Header Char"/>
    <w:basedOn w:val="11"/>
    <w:link w:val="8"/>
    <w:semiHidden/>
    <w:qFormat/>
    <w:uiPriority w:val="99"/>
    <w:rPr>
      <w:rFonts w:eastAsia="仿宋_GB2312" w:cs="Calibri"/>
      <w:sz w:val="18"/>
      <w:szCs w:val="18"/>
    </w:rPr>
  </w:style>
  <w:style w:type="character" w:customStyle="1" w:styleId="20">
    <w:name w:val="Body Text First Indent Char"/>
    <w:basedOn w:val="15"/>
    <w:link w:val="9"/>
    <w:semiHidden/>
    <w:qFormat/>
    <w:uiPriority w:val="99"/>
  </w:style>
  <w:style w:type="character" w:customStyle="1" w:styleId="21">
    <w:name w:val="font41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51"/>
    <w:qFormat/>
    <w:uiPriority w:val="99"/>
    <w:rPr>
      <w:rFonts w:ascii="仿宋_GB2312" w:eastAsia="仿宋_GB2312" w:cs="仿宋_GB2312"/>
      <w:color w:val="FFFFFF"/>
      <w:sz w:val="24"/>
      <w:szCs w:val="24"/>
      <w:u w:val="single"/>
    </w:rPr>
  </w:style>
  <w:style w:type="character" w:customStyle="1" w:styleId="23">
    <w:name w:val="font61"/>
    <w:qFormat/>
    <w:uiPriority w:val="99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paragraph" w:customStyle="1" w:styleId="24">
    <w:name w:val="样式"/>
    <w:semiHidden/>
    <w:qFormat/>
    <w:uiPriority w:val="99"/>
    <w:rPr>
      <w:rFonts w:ascii="Calibri" w:hAnsi="Calibri" w:eastAsia="仿宋_GB2312" w:cs="Calibr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RJSOFT</Company>
  <Pages>1</Pages>
  <Words>78</Words>
  <Characters>78</Characters>
  <Lines>0</Lines>
  <Paragraphs>0</Paragraphs>
  <TotalTime>1</TotalTime>
  <ScaleCrop>false</ScaleCrop>
  <LinksUpToDate>false</LinksUpToDate>
  <CharactersWithSpaces>207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2021-07-15T04:22:00Z</dcterms:created>
  <dc:creator>RJeGov</dc:creator>
  <cp:lastModifiedBy>Mrs.Lin</cp:lastModifiedBy>
  <cp:lastPrinted>2022-05-17T03:06:00Z</cp:lastPrinted>
  <dcterms:modified xsi:type="dcterms:W3CDTF">2022-05-26T09:03:28Z</dcterms:modified>
  <dc:title>正文文件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00CF81A566EE47F483CA3A619F139CA2</vt:lpwstr>
  </property>
</Properties>
</file>